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74" w:rsidRPr="007651E7" w:rsidRDefault="00842D74" w:rsidP="007651E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7651E7">
        <w:rPr>
          <w:rFonts w:ascii="Times New Roman" w:hAnsi="Times New Roman" w:cs="Times New Roman"/>
          <w:b/>
          <w:bCs/>
          <w:color w:val="000000"/>
          <w:lang w:eastAsia="ru-RU"/>
        </w:rPr>
        <w:t>ДОПОЛНИТЕЛЬНОЕ СОГЛАШЕНИЕ №__________</w:t>
      </w:r>
    </w:p>
    <w:p w:rsidR="00842D74" w:rsidRPr="007651E7" w:rsidRDefault="00842D74" w:rsidP="007651E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7651E7">
        <w:rPr>
          <w:rFonts w:ascii="Times New Roman" w:hAnsi="Times New Roman" w:cs="Times New Roman"/>
          <w:b/>
          <w:bCs/>
          <w:color w:val="000000"/>
          <w:lang w:eastAsia="ru-RU"/>
        </w:rPr>
        <w:t>К ДОГОВОРУ НА ОКАЗАНИЕ ОБРАЗОВАТЕЛЬНЫХ УСЛУГ</w:t>
      </w:r>
    </w:p>
    <w:p w:rsidR="00842D74" w:rsidRPr="007651E7" w:rsidRDefault="00842D74" w:rsidP="007651E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 w:rsidRPr="007651E7">
        <w:rPr>
          <w:rFonts w:ascii="Times New Roman" w:hAnsi="Times New Roman" w:cs="Times New Roman"/>
          <w:b/>
          <w:bCs/>
          <w:color w:val="000000"/>
          <w:lang w:eastAsia="ru-RU"/>
        </w:rPr>
        <w:t>от «___»___________20___г. №_______</w:t>
      </w:r>
    </w:p>
    <w:p w:rsidR="00842D74" w:rsidRPr="007651E7" w:rsidRDefault="00842D74" w:rsidP="007651E7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842D74" w:rsidRPr="007651E7" w:rsidRDefault="00842D74" w:rsidP="007651E7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7651E7">
        <w:rPr>
          <w:rFonts w:ascii="Times New Roman" w:hAnsi="Times New Roman" w:cs="Times New Roman"/>
          <w:color w:val="000000"/>
          <w:lang w:eastAsia="ru-RU"/>
        </w:rPr>
        <w:t xml:space="preserve">г. Чебоксары  </w:t>
      </w:r>
      <w:r w:rsidRPr="007651E7">
        <w:rPr>
          <w:rFonts w:ascii="Times New Roman" w:hAnsi="Times New Roman" w:cs="Times New Roman"/>
          <w:color w:val="000000"/>
          <w:lang w:eastAsia="ru-RU"/>
        </w:rPr>
        <w:tab/>
      </w:r>
      <w:r w:rsidRPr="007651E7">
        <w:rPr>
          <w:rFonts w:ascii="Times New Roman" w:hAnsi="Times New Roman" w:cs="Times New Roman"/>
          <w:color w:val="000000"/>
          <w:lang w:eastAsia="ru-RU"/>
        </w:rPr>
        <w:tab/>
        <w:t xml:space="preserve">                                                    </w:t>
      </w:r>
      <w:r>
        <w:rPr>
          <w:rFonts w:ascii="Times New Roman" w:hAnsi="Times New Roman" w:cs="Times New Roman"/>
          <w:color w:val="000000"/>
          <w:lang w:eastAsia="ru-RU"/>
        </w:rPr>
        <w:t xml:space="preserve">                  </w:t>
      </w:r>
      <w:r w:rsidRPr="007651E7">
        <w:rPr>
          <w:rFonts w:ascii="Times New Roman" w:hAnsi="Times New Roman" w:cs="Times New Roman"/>
          <w:color w:val="000000"/>
          <w:lang w:eastAsia="ru-RU"/>
        </w:rPr>
        <w:t xml:space="preserve">                      </w:t>
      </w:r>
      <w:r w:rsidRPr="00703D8C">
        <w:rPr>
          <w:rFonts w:ascii="Times New Roman" w:hAnsi="Times New Roman" w:cs="Times New Roman"/>
          <w:color w:val="000000"/>
          <w:lang w:eastAsia="ru-RU"/>
        </w:rPr>
        <w:t xml:space="preserve">      </w:t>
      </w:r>
      <w:r w:rsidRPr="007651E7">
        <w:rPr>
          <w:rFonts w:ascii="Times New Roman" w:hAnsi="Times New Roman" w:cs="Times New Roman"/>
          <w:color w:val="000000"/>
          <w:lang w:eastAsia="ru-RU"/>
        </w:rPr>
        <w:t xml:space="preserve">     «___»___________20</w:t>
      </w:r>
      <w:r w:rsidRPr="00703D8C">
        <w:rPr>
          <w:rFonts w:ascii="Times New Roman" w:hAnsi="Times New Roman" w:cs="Times New Roman"/>
          <w:color w:val="000000"/>
          <w:lang w:eastAsia="ru-RU"/>
        </w:rPr>
        <w:t xml:space="preserve">13 </w:t>
      </w:r>
      <w:r w:rsidRPr="007651E7">
        <w:rPr>
          <w:rFonts w:ascii="Times New Roman" w:hAnsi="Times New Roman" w:cs="Times New Roman"/>
          <w:color w:val="000000"/>
          <w:lang w:eastAsia="ru-RU"/>
        </w:rPr>
        <w:t xml:space="preserve">г. </w:t>
      </w:r>
    </w:p>
    <w:p w:rsidR="00842D74" w:rsidRPr="00703D8C" w:rsidRDefault="00842D74" w:rsidP="007651E7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842D74" w:rsidRPr="005C5BD3" w:rsidRDefault="00842D74" w:rsidP="00E43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651E7">
        <w:rPr>
          <w:rFonts w:ascii="Times New Roman" w:hAnsi="Times New Roman" w:cs="Times New Roman"/>
          <w:b/>
          <w:bCs/>
          <w:color w:val="000000"/>
          <w:lang w:eastAsia="ru-RU"/>
        </w:rPr>
        <w:t xml:space="preserve">Автономная некоммерческая организация высшего профессионального образования Центросоюза Российской Федерации «Российский университет кооперации» </w:t>
      </w:r>
      <w:r w:rsidRPr="00987141">
        <w:rPr>
          <w:rFonts w:ascii="Times New Roman" w:hAnsi="Times New Roman" w:cs="Times New Roman"/>
          <w:color w:val="000000"/>
        </w:rPr>
        <w:t xml:space="preserve">(Лицензия Серия ААА № 001380, выданная Федеральной службой по надзору в сфере образования и науки 24.05.2011 г. бессрочно; Свидетельство о государственной аккредитации № 0826 от 11 ноября 2013 года (бланк серия </w:t>
      </w:r>
      <w:r w:rsidRPr="00987141">
        <w:rPr>
          <w:rFonts w:ascii="Times New Roman" w:hAnsi="Times New Roman" w:cs="Times New Roman"/>
        </w:rPr>
        <w:t>90А01 № 0000885), выдано Федеральной службой по надзору в сфере образования и науки на срок до 11.11.2019)</w:t>
      </w:r>
      <w:r w:rsidRPr="00987141">
        <w:rPr>
          <w:rFonts w:ascii="Times New Roman" w:hAnsi="Times New Roman" w:cs="Times New Roman"/>
          <w:color w:val="000000"/>
          <w:lang w:eastAsia="ru-RU"/>
        </w:rPr>
        <w:t xml:space="preserve">, </w:t>
      </w:r>
      <w:r w:rsidRPr="007651E7">
        <w:rPr>
          <w:rFonts w:ascii="Times New Roman" w:hAnsi="Times New Roman" w:cs="Times New Roman"/>
          <w:color w:val="000000"/>
          <w:lang w:eastAsia="ru-RU"/>
        </w:rPr>
        <w:t xml:space="preserve">в лице ректора Чебоксарского кооперативного института (филиала) </w:t>
      </w:r>
      <w:r w:rsidRPr="00703D8C">
        <w:rPr>
          <w:rFonts w:ascii="Times New Roman" w:hAnsi="Times New Roman" w:cs="Times New Roman"/>
          <w:color w:val="000000"/>
          <w:lang w:eastAsia="ru-RU"/>
        </w:rPr>
        <w:t>Андреева Валерия Витальевича</w:t>
      </w:r>
      <w:r>
        <w:rPr>
          <w:rFonts w:ascii="Times New Roman" w:hAnsi="Times New Roman" w:cs="Times New Roman"/>
          <w:color w:val="000000"/>
          <w:lang w:eastAsia="ru-RU"/>
        </w:rPr>
        <w:t xml:space="preserve">, </w:t>
      </w:r>
      <w:r w:rsidRPr="007651E7">
        <w:rPr>
          <w:rFonts w:ascii="Times New Roman" w:hAnsi="Times New Roman" w:cs="Times New Roman"/>
          <w:color w:val="000000"/>
          <w:lang w:eastAsia="ru-RU"/>
        </w:rPr>
        <w:t>действующего на основании д</w:t>
      </w:r>
      <w:r w:rsidRPr="00703D8C">
        <w:rPr>
          <w:rFonts w:ascii="Times New Roman" w:hAnsi="Times New Roman" w:cs="Times New Roman"/>
          <w:color w:val="000000"/>
          <w:lang w:eastAsia="ru-RU"/>
        </w:rPr>
        <w:t>оверенности № 1</w:t>
      </w:r>
      <w:r>
        <w:rPr>
          <w:rFonts w:ascii="Times New Roman" w:hAnsi="Times New Roman" w:cs="Times New Roman"/>
          <w:color w:val="000000"/>
          <w:lang w:eastAsia="ru-RU"/>
        </w:rPr>
        <w:t>39</w:t>
      </w:r>
      <w:r w:rsidRPr="00703D8C">
        <w:rPr>
          <w:rFonts w:ascii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>от 01.11.2013</w:t>
      </w:r>
      <w:r w:rsidRPr="00703D8C">
        <w:rPr>
          <w:rFonts w:ascii="Times New Roman" w:hAnsi="Times New Roman" w:cs="Times New Roman"/>
          <w:color w:val="000000"/>
          <w:lang w:eastAsia="ru-RU"/>
        </w:rPr>
        <w:t xml:space="preserve"> г. </w:t>
      </w:r>
      <w:r w:rsidRPr="007651E7">
        <w:rPr>
          <w:rFonts w:ascii="Times New Roman" w:hAnsi="Times New Roman" w:cs="Times New Roman"/>
          <w:color w:val="000000"/>
          <w:lang w:eastAsia="ru-RU"/>
        </w:rPr>
        <w:t>(далее</w:t>
      </w:r>
      <w:r w:rsidRPr="007651E7">
        <w:rPr>
          <w:rFonts w:ascii="Times New Roman" w:hAnsi="Times New Roman" w:cs="Times New Roman"/>
          <w:b/>
          <w:bCs/>
          <w:color w:val="000000"/>
          <w:lang w:eastAsia="ru-RU"/>
        </w:rPr>
        <w:t xml:space="preserve"> – Университет)</w:t>
      </w:r>
      <w:r w:rsidRPr="007651E7">
        <w:rPr>
          <w:rFonts w:ascii="Times New Roman" w:hAnsi="Times New Roman" w:cs="Times New Roman"/>
          <w:color w:val="000000"/>
          <w:lang w:eastAsia="ru-RU"/>
        </w:rPr>
        <w:t>, с одной стороны, и</w:t>
      </w:r>
      <w:r w:rsidRPr="007651E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C5BD3">
        <w:rPr>
          <w:rFonts w:ascii="Times New Roman" w:hAnsi="Times New Roman" w:cs="Times New Roman"/>
          <w:sz w:val="18"/>
          <w:szCs w:val="18"/>
        </w:rPr>
        <w:t>_______________</w:t>
      </w:r>
      <w:r>
        <w:rPr>
          <w:rFonts w:ascii="Times New Roman" w:hAnsi="Times New Roman" w:cs="Times New Roman"/>
          <w:sz w:val="18"/>
          <w:szCs w:val="18"/>
        </w:rPr>
        <w:t>______________________</w:t>
      </w:r>
      <w:r w:rsidRPr="005C5BD3">
        <w:rPr>
          <w:rFonts w:ascii="Times New Roman" w:hAnsi="Times New Roman" w:cs="Times New Roman"/>
          <w:sz w:val="18"/>
          <w:szCs w:val="18"/>
        </w:rPr>
        <w:t>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</w:t>
      </w:r>
      <w:r w:rsidRPr="005C5BD3">
        <w:rPr>
          <w:rFonts w:ascii="Times New Roman" w:hAnsi="Times New Roman" w:cs="Times New Roman"/>
          <w:sz w:val="18"/>
          <w:szCs w:val="18"/>
        </w:rPr>
        <w:t>_________________ _____________________________________________________________________________________________________________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5C5BD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42D74" w:rsidRPr="005C5BD3" w:rsidRDefault="00842D74" w:rsidP="00E4394B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5C5BD3">
        <w:rPr>
          <w:rFonts w:ascii="Times New Roman" w:hAnsi="Times New Roman" w:cs="Times New Roman"/>
          <w:sz w:val="14"/>
          <w:szCs w:val="14"/>
        </w:rPr>
        <w:t>(Наименование организации, предприятия, учреждения – представителя аспиранта, с указанием Ф.И.О., должности лица, действующего от имени юридического лица, документов, регламентирующих его деятельность)</w:t>
      </w:r>
    </w:p>
    <w:p w:rsidR="00842D74" w:rsidRPr="00E4394B" w:rsidRDefault="00842D74" w:rsidP="00E4394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E4394B">
        <w:rPr>
          <w:rFonts w:ascii="Times New Roman" w:hAnsi="Times New Roman" w:cs="Times New Roman"/>
        </w:rPr>
        <w:t xml:space="preserve">(далее </w:t>
      </w:r>
      <w:r>
        <w:rPr>
          <w:rFonts w:ascii="Times New Roman" w:hAnsi="Times New Roman" w:cs="Times New Roman"/>
        </w:rPr>
        <w:t xml:space="preserve">– </w:t>
      </w:r>
      <w:r w:rsidRPr="00E4394B">
        <w:rPr>
          <w:rFonts w:ascii="Times New Roman" w:hAnsi="Times New Roman" w:cs="Times New Roman"/>
          <w:b/>
          <w:bCs/>
        </w:rPr>
        <w:t>Заказчик</w:t>
      </w:r>
      <w:r>
        <w:rPr>
          <w:rFonts w:ascii="Times New Roman" w:hAnsi="Times New Roman" w:cs="Times New Roman"/>
        </w:rPr>
        <w:t xml:space="preserve">), с другой стороны,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______________</w:t>
      </w:r>
      <w:r w:rsidRPr="007651E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__________________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______________</w:t>
      </w:r>
      <w:r w:rsidRPr="007651E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_______</w:t>
      </w:r>
      <w:r w:rsidRPr="007651E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__________,</w:t>
      </w:r>
    </w:p>
    <w:p w:rsidR="00842D74" w:rsidRPr="007651E7" w:rsidRDefault="00842D74" w:rsidP="007651E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2"/>
          <w:szCs w:val="12"/>
          <w:lang w:eastAsia="ru-RU"/>
        </w:rPr>
      </w:pPr>
      <w:r w:rsidRPr="007651E7">
        <w:rPr>
          <w:rFonts w:ascii="Times New Roman" w:hAnsi="Times New Roman" w:cs="Times New Roman"/>
          <w:color w:val="000000"/>
          <w:sz w:val="12"/>
          <w:szCs w:val="12"/>
          <w:lang w:eastAsia="ru-RU"/>
        </w:rPr>
        <w:t xml:space="preserve">                                                          </w:t>
      </w:r>
      <w:r>
        <w:rPr>
          <w:rFonts w:ascii="Times New Roman" w:hAnsi="Times New Roman" w:cs="Times New Roman"/>
          <w:color w:val="000000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</w:t>
      </w:r>
      <w:r w:rsidRPr="007651E7">
        <w:rPr>
          <w:rFonts w:ascii="Times New Roman" w:hAnsi="Times New Roman" w:cs="Times New Roman"/>
          <w:color w:val="000000"/>
          <w:sz w:val="12"/>
          <w:szCs w:val="12"/>
          <w:lang w:eastAsia="ru-RU"/>
        </w:rPr>
        <w:t xml:space="preserve">    (Ф.И.О. аспиранта)</w:t>
      </w:r>
    </w:p>
    <w:p w:rsidR="00842D74" w:rsidRPr="007651E7" w:rsidRDefault="00842D74" w:rsidP="007651E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7651E7">
        <w:rPr>
          <w:rFonts w:ascii="Times New Roman" w:hAnsi="Times New Roman" w:cs="Times New Roman"/>
          <w:color w:val="000000"/>
          <w:lang w:eastAsia="ru-RU"/>
        </w:rPr>
        <w:t xml:space="preserve">(далее – </w:t>
      </w:r>
      <w:r w:rsidRPr="007651E7">
        <w:rPr>
          <w:rFonts w:ascii="Times New Roman" w:hAnsi="Times New Roman" w:cs="Times New Roman"/>
          <w:b/>
          <w:bCs/>
          <w:color w:val="000000"/>
          <w:lang w:eastAsia="ru-RU"/>
        </w:rPr>
        <w:t>Аспирант</w:t>
      </w:r>
      <w:r w:rsidRPr="007651E7">
        <w:rPr>
          <w:rFonts w:ascii="Times New Roman" w:hAnsi="Times New Roman" w:cs="Times New Roman"/>
          <w:color w:val="000000"/>
          <w:lang w:eastAsia="ru-RU"/>
        </w:rPr>
        <w:t xml:space="preserve">), с другой стороны, заключили настоящий договор о нижеследующем: </w:t>
      </w:r>
    </w:p>
    <w:p w:rsidR="00842D74" w:rsidRPr="007651E7" w:rsidRDefault="00842D74" w:rsidP="007651E7">
      <w:pPr>
        <w:autoSpaceDE w:val="0"/>
        <w:autoSpaceDN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842D74" w:rsidRPr="007651E7" w:rsidRDefault="00842D74" w:rsidP="007651E7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lang w:eastAsia="ru-RU"/>
        </w:rPr>
      </w:pPr>
      <w:r w:rsidRPr="007651E7">
        <w:rPr>
          <w:rFonts w:ascii="Times New Roman" w:hAnsi="Times New Roman" w:cs="Times New Roman"/>
          <w:color w:val="000000"/>
          <w:lang w:eastAsia="ru-RU"/>
        </w:rPr>
        <w:t>1</w:t>
      </w:r>
      <w:r>
        <w:rPr>
          <w:rFonts w:ascii="Times New Roman" w:hAnsi="Times New Roman" w:cs="Times New Roman"/>
          <w:color w:val="000000"/>
          <w:lang w:eastAsia="ru-RU"/>
        </w:rPr>
        <w:t xml:space="preserve">. Образовательные услуги </w:t>
      </w:r>
      <w:r w:rsidRPr="007651E7">
        <w:rPr>
          <w:rFonts w:ascii="Times New Roman" w:hAnsi="Times New Roman" w:cs="Times New Roman"/>
          <w:color w:val="000000"/>
          <w:lang w:eastAsia="ru-RU"/>
        </w:rPr>
        <w:t>по основной образовательной программе послевузовского  профессионального образования (аспирантура) за период обучения</w:t>
      </w:r>
      <w:r w:rsidRPr="00703D8C">
        <w:rPr>
          <w:rFonts w:ascii="Times New Roman" w:hAnsi="Times New Roman" w:cs="Times New Roman"/>
          <w:color w:val="000000"/>
          <w:lang w:eastAsia="ru-RU"/>
        </w:rPr>
        <w:t xml:space="preserve"> с «___»___________20___г. по «___»___________20___г. </w:t>
      </w:r>
      <w:r w:rsidRPr="007651E7">
        <w:rPr>
          <w:rFonts w:ascii="Times New Roman" w:hAnsi="Times New Roman" w:cs="Times New Roman"/>
          <w:color w:val="000000"/>
          <w:lang w:eastAsia="ru-RU"/>
        </w:rPr>
        <w:t>по специальности _______________________________</w:t>
      </w:r>
      <w:r>
        <w:rPr>
          <w:rFonts w:ascii="Times New Roman" w:hAnsi="Times New Roman" w:cs="Times New Roman"/>
          <w:color w:val="000000"/>
          <w:lang w:eastAsia="ru-RU"/>
        </w:rPr>
        <w:t>_</w:t>
      </w:r>
      <w:r w:rsidRPr="00703D8C">
        <w:rPr>
          <w:rFonts w:ascii="Times New Roman" w:hAnsi="Times New Roman" w:cs="Times New Roman"/>
          <w:color w:val="000000"/>
          <w:lang w:eastAsia="ru-RU"/>
        </w:rPr>
        <w:t>_____________________</w:t>
      </w:r>
      <w:r w:rsidRPr="007651E7">
        <w:rPr>
          <w:rFonts w:ascii="Times New Roman" w:hAnsi="Times New Roman" w:cs="Times New Roman"/>
          <w:color w:val="000000"/>
          <w:lang w:eastAsia="ru-RU"/>
        </w:rPr>
        <w:t xml:space="preserve"> на </w:t>
      </w:r>
      <w:r w:rsidRPr="00703D8C">
        <w:rPr>
          <w:rFonts w:ascii="Times New Roman" w:hAnsi="Times New Roman" w:cs="Times New Roman"/>
          <w:color w:val="000000"/>
          <w:lang w:eastAsia="ru-RU"/>
        </w:rPr>
        <w:t>очной</w:t>
      </w:r>
      <w:r w:rsidRPr="007651E7">
        <w:rPr>
          <w:rFonts w:ascii="Times New Roman" w:hAnsi="Times New Roman" w:cs="Times New Roman"/>
          <w:b/>
          <w:bCs/>
          <w:color w:val="000000"/>
          <w:lang w:eastAsia="ru-RU"/>
        </w:rPr>
        <w:t xml:space="preserve"> </w:t>
      </w:r>
      <w:r w:rsidRPr="007651E7">
        <w:rPr>
          <w:rFonts w:ascii="Times New Roman" w:hAnsi="Times New Roman" w:cs="Times New Roman"/>
          <w:color w:val="000000"/>
          <w:lang w:eastAsia="ru-RU"/>
        </w:rPr>
        <w:t>форме обучения, должны быть оплачены по одной из указанных ниже схем оплаты:</w:t>
      </w:r>
    </w:p>
    <w:p w:rsidR="00842D74" w:rsidRPr="007651E7" w:rsidRDefault="00842D74" w:rsidP="007651E7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7651E7">
        <w:rPr>
          <w:rFonts w:ascii="Times New Roman" w:hAnsi="Times New Roman" w:cs="Times New Roman"/>
          <w:color w:val="000000"/>
          <w:lang w:eastAsia="ru-RU"/>
        </w:rPr>
        <w:t>1.1.1.</w:t>
      </w:r>
      <w:r w:rsidRPr="007651E7">
        <w:rPr>
          <w:rFonts w:ascii="Times New Roman" w:hAnsi="Times New Roman" w:cs="Times New Roman"/>
          <w:b/>
          <w:bCs/>
          <w:color w:val="000000"/>
          <w:lang w:eastAsia="ru-RU"/>
        </w:rPr>
        <w:t> Единовременная оплата за весь период обучения: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4961"/>
      </w:tblGrid>
      <w:tr w:rsidR="00842D74" w:rsidRPr="00B0608E">
        <w:tc>
          <w:tcPr>
            <w:tcW w:w="4962" w:type="dxa"/>
          </w:tcPr>
          <w:p w:rsidR="00842D74" w:rsidRPr="007651E7" w:rsidRDefault="00842D74" w:rsidP="007651E7">
            <w:pPr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Дата платежа</w:t>
            </w:r>
          </w:p>
        </w:tc>
        <w:tc>
          <w:tcPr>
            <w:tcW w:w="4961" w:type="dxa"/>
          </w:tcPr>
          <w:p w:rsidR="00842D74" w:rsidRPr="007651E7" w:rsidRDefault="00842D74" w:rsidP="007651E7">
            <w:pPr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Сумма платежа (руб.)</w:t>
            </w:r>
          </w:p>
        </w:tc>
      </w:tr>
      <w:tr w:rsidR="00842D74" w:rsidRPr="00B0608E">
        <w:tc>
          <w:tcPr>
            <w:tcW w:w="4962" w:type="dxa"/>
          </w:tcPr>
          <w:p w:rsidR="00842D74" w:rsidRPr="007651E7" w:rsidRDefault="00842D74" w:rsidP="007651E7">
            <w:pPr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не позднее «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сентября 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 xml:space="preserve">13 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4961" w:type="dxa"/>
          </w:tcPr>
          <w:p w:rsidR="00842D74" w:rsidRPr="007651E7" w:rsidRDefault="00842D74" w:rsidP="007651E7">
            <w:pPr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3D8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55056</w:t>
            </w:r>
          </w:p>
        </w:tc>
      </w:tr>
      <w:tr w:rsidR="00842D74" w:rsidRPr="00B0608E">
        <w:tc>
          <w:tcPr>
            <w:tcW w:w="4962" w:type="dxa"/>
          </w:tcPr>
          <w:p w:rsidR="00842D74" w:rsidRPr="007651E7" w:rsidRDefault="00842D74" w:rsidP="007651E7">
            <w:pPr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961" w:type="dxa"/>
          </w:tcPr>
          <w:p w:rsidR="00842D74" w:rsidRPr="007651E7" w:rsidRDefault="00842D74" w:rsidP="007651E7">
            <w:pPr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3D8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55056</w:t>
            </w:r>
          </w:p>
        </w:tc>
      </w:tr>
    </w:tbl>
    <w:p w:rsidR="00842D74" w:rsidRPr="007651E7" w:rsidRDefault="00842D74" w:rsidP="007651E7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7651E7">
        <w:rPr>
          <w:rFonts w:ascii="Times New Roman" w:hAnsi="Times New Roman" w:cs="Times New Roman"/>
          <w:color w:val="000000"/>
          <w:lang w:eastAsia="ru-RU"/>
        </w:rPr>
        <w:t>1.1.2.</w:t>
      </w:r>
      <w:r w:rsidRPr="007651E7">
        <w:rPr>
          <w:rFonts w:ascii="Times New Roman" w:hAnsi="Times New Roman" w:cs="Times New Roman"/>
          <w:b/>
          <w:bCs/>
          <w:color w:val="000000"/>
          <w:lang w:eastAsia="ru-RU"/>
        </w:rPr>
        <w:t> Оплата двумя частями: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4961"/>
      </w:tblGrid>
      <w:tr w:rsidR="00842D74" w:rsidRPr="00B0608E">
        <w:tc>
          <w:tcPr>
            <w:tcW w:w="4962" w:type="dxa"/>
          </w:tcPr>
          <w:p w:rsidR="00842D74" w:rsidRPr="007651E7" w:rsidRDefault="00842D74" w:rsidP="007651E7">
            <w:pPr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Дата платежа</w:t>
            </w:r>
          </w:p>
        </w:tc>
        <w:tc>
          <w:tcPr>
            <w:tcW w:w="4961" w:type="dxa"/>
          </w:tcPr>
          <w:p w:rsidR="00842D74" w:rsidRPr="007651E7" w:rsidRDefault="00842D74" w:rsidP="007651E7">
            <w:pPr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Сумма платежа (руб.)</w:t>
            </w:r>
          </w:p>
        </w:tc>
      </w:tr>
      <w:tr w:rsidR="00842D74" w:rsidRPr="00B0608E">
        <w:tc>
          <w:tcPr>
            <w:tcW w:w="4962" w:type="dxa"/>
          </w:tcPr>
          <w:p w:rsidR="00842D74" w:rsidRPr="007651E7" w:rsidRDefault="00842D74" w:rsidP="007651E7">
            <w:pPr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не позднее «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октября 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 xml:space="preserve">13 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4961" w:type="dxa"/>
          </w:tcPr>
          <w:p w:rsidR="00842D74" w:rsidRPr="007651E7" w:rsidRDefault="00842D74" w:rsidP="007651E7">
            <w:pPr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3D8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27528</w:t>
            </w:r>
          </w:p>
        </w:tc>
      </w:tr>
      <w:tr w:rsidR="00842D74" w:rsidRPr="00B0608E">
        <w:tc>
          <w:tcPr>
            <w:tcW w:w="4962" w:type="dxa"/>
          </w:tcPr>
          <w:p w:rsidR="00842D74" w:rsidRPr="007651E7" w:rsidRDefault="00842D74" w:rsidP="007651E7">
            <w:pPr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не позднее «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февраля 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 xml:space="preserve">14 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4961" w:type="dxa"/>
          </w:tcPr>
          <w:p w:rsidR="00842D74" w:rsidRPr="007651E7" w:rsidRDefault="00842D74" w:rsidP="007651E7">
            <w:pPr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3D8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28904</w:t>
            </w:r>
          </w:p>
        </w:tc>
      </w:tr>
      <w:tr w:rsidR="00842D74" w:rsidRPr="00B0608E">
        <w:tc>
          <w:tcPr>
            <w:tcW w:w="4962" w:type="dxa"/>
          </w:tcPr>
          <w:p w:rsidR="00842D74" w:rsidRPr="007651E7" w:rsidRDefault="00842D74" w:rsidP="007651E7">
            <w:pPr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961" w:type="dxa"/>
          </w:tcPr>
          <w:p w:rsidR="00842D74" w:rsidRPr="007651E7" w:rsidRDefault="00842D74" w:rsidP="007651E7">
            <w:pPr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3D8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56432</w:t>
            </w:r>
          </w:p>
        </w:tc>
      </w:tr>
    </w:tbl>
    <w:p w:rsidR="00842D74" w:rsidRPr="007651E7" w:rsidRDefault="00842D74" w:rsidP="007651E7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7651E7">
        <w:rPr>
          <w:rFonts w:ascii="Times New Roman" w:hAnsi="Times New Roman" w:cs="Times New Roman"/>
          <w:color w:val="000000"/>
          <w:lang w:eastAsia="ru-RU"/>
        </w:rPr>
        <w:t>1.1.3.</w:t>
      </w:r>
      <w:r w:rsidRPr="007651E7">
        <w:rPr>
          <w:rFonts w:ascii="Times New Roman" w:hAnsi="Times New Roman" w:cs="Times New Roman"/>
          <w:b/>
          <w:bCs/>
          <w:color w:val="000000"/>
          <w:lang w:eastAsia="ru-RU"/>
        </w:rPr>
        <w:t xml:space="preserve"> Ежемесячная оплата: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4961"/>
      </w:tblGrid>
      <w:tr w:rsidR="00842D74" w:rsidRPr="00B0608E">
        <w:tc>
          <w:tcPr>
            <w:tcW w:w="4962" w:type="dxa"/>
          </w:tcPr>
          <w:p w:rsidR="00842D74" w:rsidRPr="007651E7" w:rsidRDefault="00842D74" w:rsidP="007651E7">
            <w:pPr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Дата платежа</w:t>
            </w:r>
          </w:p>
        </w:tc>
        <w:tc>
          <w:tcPr>
            <w:tcW w:w="4961" w:type="dxa"/>
          </w:tcPr>
          <w:p w:rsidR="00842D74" w:rsidRPr="007651E7" w:rsidRDefault="00842D74" w:rsidP="007651E7">
            <w:pPr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Сумма платежа (руб.)</w:t>
            </w:r>
          </w:p>
        </w:tc>
      </w:tr>
      <w:tr w:rsidR="00842D74" w:rsidRPr="00B0608E">
        <w:tc>
          <w:tcPr>
            <w:tcW w:w="4962" w:type="dxa"/>
          </w:tcPr>
          <w:p w:rsidR="00842D74" w:rsidRPr="007651E7" w:rsidRDefault="00842D74" w:rsidP="007651E7">
            <w:pPr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не позднее «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октября 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 xml:space="preserve">13 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4961" w:type="dxa"/>
          </w:tcPr>
          <w:p w:rsidR="00842D74" w:rsidRPr="007651E7" w:rsidRDefault="00842D74" w:rsidP="007651E7">
            <w:pPr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3D8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6056</w:t>
            </w:r>
          </w:p>
        </w:tc>
      </w:tr>
      <w:tr w:rsidR="00842D74" w:rsidRPr="00B0608E">
        <w:tc>
          <w:tcPr>
            <w:tcW w:w="4962" w:type="dxa"/>
          </w:tcPr>
          <w:p w:rsidR="00842D74" w:rsidRPr="007651E7" w:rsidRDefault="00842D74" w:rsidP="007651E7">
            <w:pPr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не позднее «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ноября 2013 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4961" w:type="dxa"/>
          </w:tcPr>
          <w:p w:rsidR="00842D74" w:rsidRPr="007651E7" w:rsidRDefault="00842D74" w:rsidP="007651E7">
            <w:pPr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3D8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6056</w:t>
            </w:r>
          </w:p>
        </w:tc>
      </w:tr>
      <w:tr w:rsidR="00842D74" w:rsidRPr="00B0608E">
        <w:tc>
          <w:tcPr>
            <w:tcW w:w="4962" w:type="dxa"/>
          </w:tcPr>
          <w:p w:rsidR="00842D74" w:rsidRPr="007651E7" w:rsidRDefault="00842D74" w:rsidP="009631B2">
            <w:pPr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не позднее «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декабря 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 xml:space="preserve">13 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4961" w:type="dxa"/>
          </w:tcPr>
          <w:p w:rsidR="00842D74" w:rsidRPr="007651E7" w:rsidRDefault="00842D74" w:rsidP="007651E7">
            <w:pPr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3D8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6056</w:t>
            </w:r>
          </w:p>
        </w:tc>
      </w:tr>
      <w:tr w:rsidR="00842D74" w:rsidRPr="00B0608E">
        <w:tc>
          <w:tcPr>
            <w:tcW w:w="4962" w:type="dxa"/>
          </w:tcPr>
          <w:p w:rsidR="00842D74" w:rsidRPr="007651E7" w:rsidRDefault="00842D74" w:rsidP="009631B2">
            <w:pPr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не позднее «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января 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 xml:space="preserve">14 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4961" w:type="dxa"/>
          </w:tcPr>
          <w:p w:rsidR="00842D74" w:rsidRPr="007651E7" w:rsidRDefault="00842D74" w:rsidP="007651E7">
            <w:pPr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3D8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6056</w:t>
            </w:r>
          </w:p>
        </w:tc>
      </w:tr>
      <w:tr w:rsidR="00842D74" w:rsidRPr="00B0608E">
        <w:tc>
          <w:tcPr>
            <w:tcW w:w="4962" w:type="dxa"/>
          </w:tcPr>
          <w:p w:rsidR="00842D74" w:rsidRPr="007651E7" w:rsidRDefault="00842D74" w:rsidP="009631B2">
            <w:pPr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не позднее «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февраля 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 xml:space="preserve">14 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4961" w:type="dxa"/>
          </w:tcPr>
          <w:p w:rsidR="00842D74" w:rsidRPr="007651E7" w:rsidRDefault="00842D74" w:rsidP="007651E7">
            <w:pPr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3D8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6056</w:t>
            </w:r>
          </w:p>
        </w:tc>
      </w:tr>
      <w:tr w:rsidR="00842D74" w:rsidRPr="00B0608E">
        <w:tc>
          <w:tcPr>
            <w:tcW w:w="4962" w:type="dxa"/>
          </w:tcPr>
          <w:p w:rsidR="00842D74" w:rsidRPr="007651E7" w:rsidRDefault="00842D74" w:rsidP="009631B2">
            <w:pPr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не позднее «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марта 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 xml:space="preserve">14 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4961" w:type="dxa"/>
          </w:tcPr>
          <w:p w:rsidR="00842D74" w:rsidRPr="007651E7" w:rsidRDefault="00842D74" w:rsidP="007651E7">
            <w:pPr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3D8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6056</w:t>
            </w:r>
          </w:p>
        </w:tc>
      </w:tr>
      <w:tr w:rsidR="00842D74" w:rsidRPr="00B0608E">
        <w:tc>
          <w:tcPr>
            <w:tcW w:w="4962" w:type="dxa"/>
          </w:tcPr>
          <w:p w:rsidR="00842D74" w:rsidRPr="007651E7" w:rsidRDefault="00842D74" w:rsidP="009379B8">
            <w:pPr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не позднее «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апреля 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 xml:space="preserve">14 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4961" w:type="dxa"/>
          </w:tcPr>
          <w:p w:rsidR="00842D74" w:rsidRPr="007651E7" w:rsidRDefault="00842D74" w:rsidP="007651E7">
            <w:pPr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3D8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6056</w:t>
            </w:r>
          </w:p>
        </w:tc>
      </w:tr>
      <w:tr w:rsidR="00842D74" w:rsidRPr="00B0608E">
        <w:tc>
          <w:tcPr>
            <w:tcW w:w="4962" w:type="dxa"/>
          </w:tcPr>
          <w:p w:rsidR="00842D74" w:rsidRPr="007651E7" w:rsidRDefault="00842D74" w:rsidP="009379B8">
            <w:pPr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не позднее «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мая 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 xml:space="preserve">14 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4961" w:type="dxa"/>
          </w:tcPr>
          <w:p w:rsidR="00842D74" w:rsidRPr="007651E7" w:rsidRDefault="00842D74" w:rsidP="007651E7">
            <w:pPr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3D8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6056</w:t>
            </w:r>
          </w:p>
        </w:tc>
      </w:tr>
      <w:tr w:rsidR="00842D74" w:rsidRPr="00B0608E">
        <w:tc>
          <w:tcPr>
            <w:tcW w:w="4962" w:type="dxa"/>
          </w:tcPr>
          <w:p w:rsidR="00842D74" w:rsidRPr="007651E7" w:rsidRDefault="00842D74" w:rsidP="009379B8">
            <w:pPr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не позднее «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июня 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 xml:space="preserve">14 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4961" w:type="dxa"/>
          </w:tcPr>
          <w:p w:rsidR="00842D74" w:rsidRPr="007651E7" w:rsidRDefault="00842D74" w:rsidP="007651E7">
            <w:pPr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3D8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6056</w:t>
            </w:r>
          </w:p>
        </w:tc>
      </w:tr>
      <w:tr w:rsidR="00842D74" w:rsidRPr="00B0608E">
        <w:tc>
          <w:tcPr>
            <w:tcW w:w="4962" w:type="dxa"/>
          </w:tcPr>
          <w:p w:rsidR="00842D74" w:rsidRPr="007651E7" w:rsidRDefault="00842D74" w:rsidP="009379B8">
            <w:pPr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не позднее «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июля 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 xml:space="preserve">14 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4961" w:type="dxa"/>
          </w:tcPr>
          <w:p w:rsidR="00842D74" w:rsidRPr="007651E7" w:rsidRDefault="00842D74" w:rsidP="007651E7">
            <w:pPr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3D8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6056</w:t>
            </w:r>
          </w:p>
        </w:tc>
      </w:tr>
      <w:tr w:rsidR="00842D74" w:rsidRPr="00B0608E">
        <w:tc>
          <w:tcPr>
            <w:tcW w:w="4962" w:type="dxa"/>
          </w:tcPr>
          <w:p w:rsidR="00842D74" w:rsidRPr="007651E7" w:rsidRDefault="00842D74" w:rsidP="007651E7">
            <w:pPr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961" w:type="dxa"/>
          </w:tcPr>
          <w:p w:rsidR="00842D74" w:rsidRPr="007651E7" w:rsidRDefault="00842D74" w:rsidP="007651E7">
            <w:pPr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3D8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60560</w:t>
            </w:r>
          </w:p>
        </w:tc>
      </w:tr>
    </w:tbl>
    <w:p w:rsidR="00842D74" w:rsidRPr="007651E7" w:rsidRDefault="00842D74" w:rsidP="007651E7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842D74" w:rsidRDefault="00842D74" w:rsidP="00703D8C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7651E7">
        <w:rPr>
          <w:rFonts w:ascii="Times New Roman" w:hAnsi="Times New Roman" w:cs="Times New Roman"/>
          <w:color w:val="000000"/>
          <w:lang w:eastAsia="ru-RU"/>
        </w:rPr>
        <w:t>1.2. </w:t>
      </w:r>
      <w:r>
        <w:rPr>
          <w:rFonts w:ascii="Times New Roman" w:hAnsi="Times New Roman" w:cs="Times New Roman"/>
          <w:b/>
          <w:bCs/>
          <w:color w:val="000000"/>
          <w:lang w:eastAsia="ru-RU"/>
        </w:rPr>
        <w:t>Заказчик</w:t>
      </w:r>
      <w:r w:rsidRPr="007651E7">
        <w:rPr>
          <w:rFonts w:ascii="Times New Roman" w:hAnsi="Times New Roman" w:cs="Times New Roman"/>
          <w:color w:val="000000"/>
          <w:lang w:eastAsia="ru-RU"/>
        </w:rPr>
        <w:t xml:space="preserve"> вправе самостоятельно выбрать одну из трех перечисленных схем оплаты обучения и обязуется применять ее в течение всего срока обучения, указанного в разделе 1 (Один) настоящего соглашения. </w:t>
      </w:r>
      <w:r>
        <w:rPr>
          <w:rFonts w:ascii="Times New Roman" w:hAnsi="Times New Roman" w:cs="Times New Roman"/>
          <w:b/>
          <w:bCs/>
          <w:color w:val="000000"/>
          <w:lang w:eastAsia="ru-RU"/>
        </w:rPr>
        <w:t>Заказчик</w:t>
      </w:r>
      <w:r w:rsidRPr="007651E7">
        <w:rPr>
          <w:rFonts w:ascii="Times New Roman" w:hAnsi="Times New Roman" w:cs="Times New Roman"/>
          <w:color w:val="000000"/>
          <w:lang w:eastAsia="ru-RU"/>
        </w:rPr>
        <w:t xml:space="preserve"> выбирает для оплаты обучения схему оплаты в соответствии с  п</w:t>
      </w:r>
      <w:r w:rsidRPr="007651E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.________________ </w:t>
      </w:r>
    </w:p>
    <w:p w:rsidR="00842D74" w:rsidRPr="007651E7" w:rsidRDefault="00842D74" w:rsidP="00703D8C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12"/>
          <w:szCs w:val="12"/>
          <w:lang w:eastAsia="ru-RU"/>
        </w:rPr>
      </w:pPr>
      <w:r w:rsidRPr="007651E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</w:t>
      </w:r>
      <w:r w:rsidRPr="00703D8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  </w:t>
      </w:r>
      <w:r w:rsidRPr="00703D8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7651E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</w:t>
      </w:r>
      <w:r w:rsidRPr="00703D8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</w:t>
      </w:r>
      <w:r w:rsidRPr="00703D8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651E7">
        <w:rPr>
          <w:rFonts w:ascii="Times New Roman" w:hAnsi="Times New Roman" w:cs="Times New Roman"/>
          <w:color w:val="000000"/>
          <w:sz w:val="12"/>
          <w:szCs w:val="12"/>
          <w:lang w:eastAsia="ru-RU"/>
        </w:rPr>
        <w:t>(1.1.1 или 1.1.2, или 1.1.3)</w:t>
      </w:r>
    </w:p>
    <w:p w:rsidR="00842D74" w:rsidRDefault="00842D74" w:rsidP="00703D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7651E7">
        <w:rPr>
          <w:rFonts w:ascii="Times New Roman" w:hAnsi="Times New Roman" w:cs="Times New Roman"/>
          <w:color w:val="000000"/>
          <w:lang w:eastAsia="ru-RU"/>
        </w:rPr>
        <w:t xml:space="preserve">настоящего </w:t>
      </w:r>
      <w:r>
        <w:rPr>
          <w:rFonts w:ascii="Times New Roman" w:hAnsi="Times New Roman" w:cs="Times New Roman"/>
          <w:color w:val="000000"/>
          <w:lang w:eastAsia="ru-RU"/>
        </w:rPr>
        <w:t>дополнительного соглашения</w:t>
      </w:r>
      <w:r w:rsidRPr="00703D8C">
        <w:rPr>
          <w:rFonts w:ascii="Times New Roman" w:hAnsi="Times New Roman" w:cs="Times New Roman"/>
          <w:color w:val="000000"/>
          <w:lang w:eastAsia="ru-RU"/>
        </w:rPr>
        <w:t>.</w:t>
      </w:r>
      <w:r w:rsidRPr="007651E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842D74" w:rsidRPr="007651E7" w:rsidRDefault="00842D74" w:rsidP="007651E7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842D74" w:rsidRPr="007651E7" w:rsidRDefault="00842D74" w:rsidP="007651E7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lang w:eastAsia="ru-RU"/>
        </w:rPr>
      </w:pPr>
      <w:r w:rsidRPr="007651E7">
        <w:rPr>
          <w:rFonts w:ascii="Times New Roman" w:hAnsi="Times New Roman" w:cs="Times New Roman"/>
          <w:color w:val="000000"/>
          <w:lang w:eastAsia="ru-RU"/>
        </w:rPr>
        <w:t xml:space="preserve">1.3. Оплата производится в безналичном порядке, на счет </w:t>
      </w:r>
      <w:r w:rsidRPr="007651E7">
        <w:rPr>
          <w:rFonts w:ascii="Times New Roman" w:hAnsi="Times New Roman" w:cs="Times New Roman"/>
          <w:b/>
          <w:bCs/>
          <w:color w:val="000000"/>
          <w:lang w:eastAsia="ru-RU"/>
        </w:rPr>
        <w:t>Университета</w:t>
      </w:r>
      <w:r w:rsidRPr="007651E7">
        <w:rPr>
          <w:rFonts w:ascii="Times New Roman" w:hAnsi="Times New Roman" w:cs="Times New Roman"/>
          <w:color w:val="000000"/>
          <w:lang w:eastAsia="ru-RU"/>
        </w:rPr>
        <w:t>, по реквизитам, установленным в п.</w:t>
      </w:r>
      <w:r>
        <w:rPr>
          <w:rFonts w:ascii="Times New Roman" w:hAnsi="Times New Roman" w:cs="Times New Roman"/>
          <w:color w:val="000000"/>
          <w:lang w:eastAsia="ru-RU"/>
        </w:rPr>
        <w:t>4</w:t>
      </w:r>
      <w:r w:rsidRPr="007651E7">
        <w:rPr>
          <w:rFonts w:ascii="Times New Roman" w:hAnsi="Times New Roman" w:cs="Times New Roman"/>
          <w:color w:val="000000"/>
          <w:lang w:eastAsia="ru-RU"/>
        </w:rPr>
        <w:t xml:space="preserve"> настоящего соглашения. В платежном поручении должны быть обязательно указаны: специальность, Ф.И.О. </w:t>
      </w:r>
      <w:r w:rsidRPr="007651E7">
        <w:rPr>
          <w:rFonts w:ascii="Times New Roman" w:hAnsi="Times New Roman" w:cs="Times New Roman"/>
          <w:b/>
          <w:bCs/>
          <w:color w:val="000000"/>
          <w:lang w:eastAsia="ru-RU"/>
        </w:rPr>
        <w:t>Аспиранта</w:t>
      </w:r>
      <w:r w:rsidRPr="007651E7">
        <w:rPr>
          <w:rFonts w:ascii="Times New Roman" w:hAnsi="Times New Roman" w:cs="Times New Roman"/>
          <w:color w:val="000000"/>
          <w:lang w:eastAsia="ru-RU"/>
        </w:rPr>
        <w:t xml:space="preserve"> полностью и период обучения, за который производится оплата.</w:t>
      </w:r>
    </w:p>
    <w:p w:rsidR="00842D74" w:rsidRPr="00703D8C" w:rsidRDefault="00842D74" w:rsidP="007651E7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842D74" w:rsidRPr="00703D8C" w:rsidRDefault="00842D74" w:rsidP="007651E7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lang w:eastAsia="ru-RU"/>
        </w:rPr>
      </w:pPr>
      <w:r w:rsidRPr="00703D8C">
        <w:rPr>
          <w:rFonts w:ascii="Times New Roman" w:hAnsi="Times New Roman" w:cs="Times New Roman"/>
          <w:color w:val="000000"/>
          <w:lang w:eastAsia="ru-RU"/>
        </w:rPr>
        <w:t>2. Согласно п. 2 ст. 160 ГК РФ стороны допускают факсимильное воспроизведение подписей («факсимиле») уполномоченных на заключение договора лиц с помощью средств механического аналога собственноручной подписи. При этом факсимильная подпись будет иметь такую же силу, как и подлинная подпись уполномоченного лица.</w:t>
      </w:r>
    </w:p>
    <w:p w:rsidR="00842D74" w:rsidRPr="007651E7" w:rsidRDefault="00842D74" w:rsidP="007651E7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842D74" w:rsidRPr="00E4394B" w:rsidRDefault="00842D74" w:rsidP="00E439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03D8C">
        <w:rPr>
          <w:rFonts w:ascii="Times New Roman" w:hAnsi="Times New Roman" w:cs="Times New Roman"/>
          <w:color w:val="000000"/>
          <w:lang w:eastAsia="ru-RU"/>
        </w:rPr>
        <w:t>3</w:t>
      </w:r>
      <w:r w:rsidRPr="007651E7">
        <w:rPr>
          <w:rFonts w:ascii="Times New Roman" w:hAnsi="Times New Roman" w:cs="Times New Roman"/>
          <w:color w:val="000000"/>
          <w:lang w:eastAsia="ru-RU"/>
        </w:rPr>
        <w:t xml:space="preserve">. </w:t>
      </w:r>
      <w:r w:rsidRPr="00E4394B">
        <w:rPr>
          <w:rFonts w:ascii="Times New Roman" w:hAnsi="Times New Roman" w:cs="Times New Roman"/>
        </w:rPr>
        <w:t>Настоящее соглашение составлено в трех экземплярах, имеющих одинаковую юридическую силу. Один экземпляр храниться в Университете, второй – у Заказчика, третий – у Аспиранта.</w:t>
      </w:r>
    </w:p>
    <w:p w:rsidR="00842D74" w:rsidRPr="007651E7" w:rsidRDefault="00842D74" w:rsidP="00E4394B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842D74" w:rsidRPr="007651E7" w:rsidRDefault="00842D74" w:rsidP="007651E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>4</w:t>
      </w:r>
      <w:r w:rsidRPr="007651E7">
        <w:rPr>
          <w:rFonts w:ascii="Times New Roman" w:hAnsi="Times New Roman" w:cs="Times New Roman"/>
          <w:b/>
          <w:bCs/>
          <w:color w:val="000000"/>
          <w:lang w:eastAsia="ru-RU"/>
        </w:rPr>
        <w:t>. АДРЕСА, РЕКВИЗИТЫ И ПОДПИСИ СТОРОН</w:t>
      </w:r>
    </w:p>
    <w:p w:rsidR="00842D74" w:rsidRDefault="00842D74" w:rsidP="007651E7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W w:w="10456" w:type="dxa"/>
        <w:tblInd w:w="-106" w:type="dxa"/>
        <w:tblLayout w:type="fixed"/>
        <w:tblLook w:val="00A0"/>
      </w:tblPr>
      <w:tblGrid>
        <w:gridCol w:w="3227"/>
        <w:gridCol w:w="3516"/>
        <w:gridCol w:w="3713"/>
      </w:tblGrid>
      <w:tr w:rsidR="00842D74" w:rsidRPr="00B0608E">
        <w:tc>
          <w:tcPr>
            <w:tcW w:w="3227" w:type="dxa"/>
          </w:tcPr>
          <w:p w:rsidR="00842D74" w:rsidRPr="00B0608E" w:rsidRDefault="00842D74" w:rsidP="00B06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608E">
              <w:rPr>
                <w:rFonts w:ascii="Times New Roman" w:hAnsi="Times New Roman" w:cs="Times New Roman"/>
                <w:sz w:val="16"/>
                <w:szCs w:val="16"/>
              </w:rPr>
              <w:t>УНИВЕРСИТЕТ:</w:t>
            </w:r>
          </w:p>
          <w:p w:rsidR="00842D74" w:rsidRPr="00B0608E" w:rsidRDefault="00842D74" w:rsidP="00B060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60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Автономная некоммерческая организация высшего профессионального образования Центросоюза  Российской Федерации «Российский университет кооперации»</w:t>
            </w:r>
          </w:p>
          <w:p w:rsidR="00842D74" w:rsidRPr="00B0608E" w:rsidRDefault="00842D74" w:rsidP="00B06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608E">
              <w:rPr>
                <w:rFonts w:ascii="Times New Roman" w:hAnsi="Times New Roman" w:cs="Times New Roman"/>
                <w:sz w:val="16"/>
                <w:szCs w:val="16"/>
              </w:rPr>
              <w:t xml:space="preserve">141014, г. Мытищи, Московской обл., </w:t>
            </w:r>
          </w:p>
          <w:p w:rsidR="00842D74" w:rsidRPr="00B0608E" w:rsidRDefault="00842D74" w:rsidP="00B06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608E">
              <w:rPr>
                <w:rFonts w:ascii="Times New Roman" w:hAnsi="Times New Roman" w:cs="Times New Roman"/>
                <w:sz w:val="16"/>
                <w:szCs w:val="16"/>
              </w:rPr>
              <w:t>ул. В.Волошиной, д. 12/30</w:t>
            </w:r>
          </w:p>
          <w:p w:rsidR="00842D74" w:rsidRPr="00B0608E" w:rsidRDefault="00842D74" w:rsidP="00B06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608E">
              <w:rPr>
                <w:rFonts w:ascii="Times New Roman" w:hAnsi="Times New Roman" w:cs="Times New Roman"/>
                <w:sz w:val="16"/>
                <w:szCs w:val="16"/>
              </w:rPr>
              <w:t>ИНН 5029088494,   КПП 213002001</w:t>
            </w:r>
          </w:p>
          <w:p w:rsidR="00842D74" w:rsidRPr="00B0608E" w:rsidRDefault="00842D74" w:rsidP="00B06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2D74" w:rsidRPr="00B0608E" w:rsidRDefault="00842D74" w:rsidP="00B06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608E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филиала: </w:t>
            </w:r>
            <w:r w:rsidRPr="00B060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Чебоксарский кооперативный институт (филиал) Российского университета кооперации</w:t>
            </w:r>
          </w:p>
          <w:p w:rsidR="00842D74" w:rsidRPr="00B0608E" w:rsidRDefault="00842D74" w:rsidP="00B06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608E">
              <w:rPr>
                <w:rFonts w:ascii="Times New Roman" w:hAnsi="Times New Roman" w:cs="Times New Roman"/>
                <w:sz w:val="16"/>
                <w:szCs w:val="16"/>
              </w:rPr>
              <w:t xml:space="preserve">Адрес филиала: 428025, Чувашская Республика, г. Чебоксары, пр. М. Горького, </w:t>
            </w:r>
          </w:p>
          <w:p w:rsidR="00842D74" w:rsidRPr="00B0608E" w:rsidRDefault="00842D74" w:rsidP="00B06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608E">
              <w:rPr>
                <w:rFonts w:ascii="Times New Roman" w:hAnsi="Times New Roman" w:cs="Times New Roman"/>
                <w:sz w:val="16"/>
                <w:szCs w:val="16"/>
              </w:rPr>
              <w:t>д. 24</w:t>
            </w:r>
          </w:p>
          <w:p w:rsidR="00842D74" w:rsidRPr="00B0608E" w:rsidRDefault="00842D74" w:rsidP="00B06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608E">
              <w:rPr>
                <w:rFonts w:ascii="Times New Roman" w:hAnsi="Times New Roman" w:cs="Times New Roman"/>
                <w:sz w:val="16"/>
                <w:szCs w:val="16"/>
              </w:rPr>
              <w:t>р/с 40703810501060000001</w:t>
            </w:r>
          </w:p>
          <w:p w:rsidR="00842D74" w:rsidRPr="00B0608E" w:rsidRDefault="00842D74" w:rsidP="00B06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608E">
              <w:rPr>
                <w:rFonts w:ascii="Times New Roman" w:hAnsi="Times New Roman" w:cs="Times New Roman"/>
                <w:sz w:val="16"/>
                <w:szCs w:val="16"/>
              </w:rPr>
              <w:t xml:space="preserve">в Казанском филиале </w:t>
            </w:r>
          </w:p>
          <w:p w:rsidR="00842D74" w:rsidRPr="00B0608E" w:rsidRDefault="00842D74" w:rsidP="00B06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608E">
              <w:rPr>
                <w:rFonts w:ascii="Times New Roman" w:hAnsi="Times New Roman" w:cs="Times New Roman"/>
                <w:sz w:val="16"/>
                <w:szCs w:val="16"/>
              </w:rPr>
              <w:t>ООО  «Внешпромбанк» г. Казань</w:t>
            </w:r>
          </w:p>
          <w:p w:rsidR="00842D74" w:rsidRPr="00B0608E" w:rsidRDefault="00842D74" w:rsidP="00B06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608E">
              <w:rPr>
                <w:rFonts w:ascii="Times New Roman" w:hAnsi="Times New Roman" w:cs="Times New Roman"/>
                <w:sz w:val="16"/>
                <w:szCs w:val="16"/>
              </w:rPr>
              <w:t>к/с 30101810500000000732</w:t>
            </w:r>
          </w:p>
          <w:p w:rsidR="00842D74" w:rsidRPr="00B0608E" w:rsidRDefault="00842D74" w:rsidP="00B06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608E">
              <w:rPr>
                <w:rFonts w:ascii="Times New Roman" w:hAnsi="Times New Roman" w:cs="Times New Roman"/>
                <w:sz w:val="16"/>
                <w:szCs w:val="16"/>
              </w:rPr>
              <w:t>БИК 049205732</w:t>
            </w:r>
          </w:p>
          <w:p w:rsidR="00842D74" w:rsidRPr="00B0608E" w:rsidRDefault="00842D74" w:rsidP="00B06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2D74" w:rsidRPr="00B0608E" w:rsidRDefault="00842D74" w:rsidP="00B06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608E">
              <w:rPr>
                <w:rFonts w:ascii="Times New Roman" w:hAnsi="Times New Roman" w:cs="Times New Roman"/>
                <w:sz w:val="16"/>
                <w:szCs w:val="16"/>
              </w:rPr>
              <w:t xml:space="preserve">Ректор Чебоксарского кооперативного </w:t>
            </w:r>
          </w:p>
          <w:p w:rsidR="00842D74" w:rsidRPr="00B0608E" w:rsidRDefault="00842D74" w:rsidP="00B06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608E">
              <w:rPr>
                <w:rFonts w:ascii="Times New Roman" w:hAnsi="Times New Roman" w:cs="Times New Roman"/>
                <w:sz w:val="16"/>
                <w:szCs w:val="16"/>
              </w:rPr>
              <w:t>института (филиала)</w:t>
            </w:r>
          </w:p>
          <w:p w:rsidR="00842D74" w:rsidRPr="00B0608E" w:rsidRDefault="00842D74" w:rsidP="00B06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2D74" w:rsidRPr="00B0608E" w:rsidRDefault="00842D74" w:rsidP="00B06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608E">
              <w:rPr>
                <w:rFonts w:ascii="Times New Roman" w:hAnsi="Times New Roman" w:cs="Times New Roman"/>
                <w:sz w:val="16"/>
                <w:szCs w:val="16"/>
              </w:rPr>
              <w:t>___________________ В.В. Андреев</w:t>
            </w:r>
          </w:p>
          <w:p w:rsidR="00842D74" w:rsidRPr="00B0608E" w:rsidRDefault="00842D74" w:rsidP="00B06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608E">
              <w:rPr>
                <w:rFonts w:ascii="Times New Roman" w:hAnsi="Times New Roman" w:cs="Times New Roman"/>
                <w:sz w:val="16"/>
                <w:szCs w:val="16"/>
              </w:rPr>
              <w:t>«___»___________20___ г.</w:t>
            </w:r>
          </w:p>
          <w:p w:rsidR="00842D74" w:rsidRPr="00B0608E" w:rsidRDefault="00842D74" w:rsidP="00B06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2D74" w:rsidRPr="00B0608E" w:rsidRDefault="00842D74" w:rsidP="00B06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608E">
              <w:rPr>
                <w:rFonts w:ascii="Times New Roman" w:hAnsi="Times New Roman" w:cs="Times New Roman"/>
                <w:sz w:val="16"/>
                <w:szCs w:val="16"/>
              </w:rPr>
              <w:t>Главный бухгалтер Чебоксарского кооперативного института (филиала)</w:t>
            </w:r>
          </w:p>
          <w:p w:rsidR="00842D74" w:rsidRPr="00B0608E" w:rsidRDefault="00842D74" w:rsidP="00B06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2D74" w:rsidRPr="00B0608E" w:rsidRDefault="00842D74" w:rsidP="00B06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608E">
              <w:rPr>
                <w:rFonts w:ascii="Times New Roman" w:hAnsi="Times New Roman" w:cs="Times New Roman"/>
                <w:sz w:val="16"/>
                <w:szCs w:val="16"/>
              </w:rPr>
              <w:t>___________________ Н.А. Беззубова</w:t>
            </w:r>
          </w:p>
          <w:p w:rsidR="00842D74" w:rsidRPr="00B0608E" w:rsidRDefault="00842D74" w:rsidP="00B06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608E">
              <w:rPr>
                <w:rFonts w:ascii="Times New Roman" w:hAnsi="Times New Roman" w:cs="Times New Roman"/>
                <w:sz w:val="16"/>
                <w:szCs w:val="16"/>
              </w:rPr>
              <w:t>«___»___________20___ г.</w:t>
            </w:r>
          </w:p>
          <w:p w:rsidR="00842D74" w:rsidRPr="00B0608E" w:rsidRDefault="00842D74" w:rsidP="00B06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2D74" w:rsidRPr="00B0608E" w:rsidRDefault="00842D74" w:rsidP="00B06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608E">
              <w:rPr>
                <w:rFonts w:ascii="Times New Roman" w:hAnsi="Times New Roman" w:cs="Times New Roman"/>
                <w:sz w:val="16"/>
                <w:szCs w:val="16"/>
              </w:rPr>
              <w:t>Проректор по научной работе Чебоксарского кооперативного института (филиала)</w:t>
            </w:r>
          </w:p>
          <w:p w:rsidR="00842D74" w:rsidRPr="00B0608E" w:rsidRDefault="00842D74" w:rsidP="00B06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2D74" w:rsidRPr="00B0608E" w:rsidRDefault="00842D74" w:rsidP="00B06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608E">
              <w:rPr>
                <w:rFonts w:ascii="Times New Roman" w:hAnsi="Times New Roman" w:cs="Times New Roman"/>
                <w:sz w:val="16"/>
                <w:szCs w:val="16"/>
              </w:rPr>
              <w:t>___________________ Л.А. Таймасов</w:t>
            </w:r>
          </w:p>
          <w:p w:rsidR="00842D74" w:rsidRPr="00B0608E" w:rsidRDefault="00842D74" w:rsidP="00B06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608E">
              <w:rPr>
                <w:rFonts w:ascii="Times New Roman" w:hAnsi="Times New Roman" w:cs="Times New Roman"/>
                <w:sz w:val="16"/>
                <w:szCs w:val="16"/>
              </w:rPr>
              <w:t>«___»___________20___ г.</w:t>
            </w:r>
          </w:p>
        </w:tc>
        <w:tc>
          <w:tcPr>
            <w:tcW w:w="3516" w:type="dxa"/>
          </w:tcPr>
          <w:p w:rsidR="00842D74" w:rsidRPr="00B0608E" w:rsidRDefault="00842D74" w:rsidP="00B0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08E">
              <w:rPr>
                <w:rFonts w:ascii="Times New Roman" w:hAnsi="Times New Roman" w:cs="Times New Roman"/>
                <w:sz w:val="20"/>
                <w:szCs w:val="20"/>
              </w:rPr>
              <w:t>ЗАКАЗЧИК:</w:t>
            </w:r>
          </w:p>
          <w:p w:rsidR="00842D74" w:rsidRPr="00B0608E" w:rsidRDefault="00842D74" w:rsidP="00B0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08E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 </w:t>
            </w:r>
          </w:p>
          <w:p w:rsidR="00842D74" w:rsidRPr="00B0608E" w:rsidRDefault="00842D74" w:rsidP="00B0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08E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842D74" w:rsidRPr="00B0608E" w:rsidRDefault="00842D74" w:rsidP="00B0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08E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 </w:t>
            </w:r>
          </w:p>
          <w:p w:rsidR="00842D74" w:rsidRPr="00B0608E" w:rsidRDefault="00842D74" w:rsidP="00B0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08E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 </w:t>
            </w:r>
          </w:p>
          <w:p w:rsidR="00842D74" w:rsidRPr="00B0608E" w:rsidRDefault="00842D74" w:rsidP="00B0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08E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 </w:t>
            </w:r>
          </w:p>
          <w:p w:rsidR="00842D74" w:rsidRPr="00B0608E" w:rsidRDefault="00842D74" w:rsidP="00B0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08E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 </w:t>
            </w:r>
          </w:p>
          <w:p w:rsidR="00842D74" w:rsidRPr="00B0608E" w:rsidRDefault="00842D74" w:rsidP="00B0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08E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 </w:t>
            </w:r>
          </w:p>
          <w:p w:rsidR="00842D74" w:rsidRPr="00B0608E" w:rsidRDefault="00842D74" w:rsidP="00B0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08E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 </w:t>
            </w:r>
          </w:p>
          <w:p w:rsidR="00842D74" w:rsidRPr="00B0608E" w:rsidRDefault="00842D74" w:rsidP="00B0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08E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 </w:t>
            </w:r>
          </w:p>
          <w:p w:rsidR="00842D74" w:rsidRPr="00B0608E" w:rsidRDefault="00842D74" w:rsidP="00B0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08E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 </w:t>
            </w:r>
          </w:p>
          <w:p w:rsidR="00842D74" w:rsidRPr="00B0608E" w:rsidRDefault="00842D74" w:rsidP="00B0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D74" w:rsidRPr="00B0608E" w:rsidRDefault="00842D74" w:rsidP="00B0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D74" w:rsidRPr="00B0608E" w:rsidRDefault="00842D74" w:rsidP="00B0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D74" w:rsidRPr="00B0608E" w:rsidRDefault="00842D74" w:rsidP="00B0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D74" w:rsidRPr="00B0608E" w:rsidRDefault="00842D74" w:rsidP="00B0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D74" w:rsidRPr="00B0608E" w:rsidRDefault="00842D74" w:rsidP="00B0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08E">
              <w:rPr>
                <w:rFonts w:ascii="Times New Roman" w:hAnsi="Times New Roman" w:cs="Times New Roman"/>
                <w:sz w:val="20"/>
                <w:szCs w:val="20"/>
              </w:rPr>
              <w:t xml:space="preserve">________________ /_____________/ </w:t>
            </w:r>
          </w:p>
          <w:p w:rsidR="00842D74" w:rsidRPr="00B0608E" w:rsidRDefault="00842D74" w:rsidP="00B0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08E">
              <w:rPr>
                <w:rFonts w:ascii="Times New Roman" w:hAnsi="Times New Roman" w:cs="Times New Roman"/>
                <w:sz w:val="20"/>
                <w:szCs w:val="20"/>
              </w:rPr>
              <w:t xml:space="preserve"> «___» ____________ 20___ г.</w:t>
            </w:r>
          </w:p>
        </w:tc>
        <w:tc>
          <w:tcPr>
            <w:tcW w:w="3713" w:type="dxa"/>
          </w:tcPr>
          <w:p w:rsidR="00842D74" w:rsidRPr="00B0608E" w:rsidRDefault="00842D74" w:rsidP="00B0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08E">
              <w:rPr>
                <w:rFonts w:ascii="Times New Roman" w:hAnsi="Times New Roman" w:cs="Times New Roman"/>
                <w:sz w:val="20"/>
                <w:szCs w:val="20"/>
              </w:rPr>
              <w:t>АСПИРАНТ:</w:t>
            </w:r>
          </w:p>
          <w:p w:rsidR="00842D74" w:rsidRPr="00B0608E" w:rsidRDefault="00842D74" w:rsidP="00B0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08E">
              <w:rPr>
                <w:rFonts w:ascii="Times New Roman" w:hAnsi="Times New Roman" w:cs="Times New Roman"/>
                <w:sz w:val="20"/>
                <w:szCs w:val="20"/>
              </w:rPr>
              <w:t>Ф.И.О._____________________________</w:t>
            </w:r>
          </w:p>
          <w:p w:rsidR="00842D74" w:rsidRPr="00B0608E" w:rsidRDefault="00842D74" w:rsidP="00B0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08E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842D74" w:rsidRPr="00B0608E" w:rsidRDefault="00842D74" w:rsidP="00B0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08E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842D74" w:rsidRPr="00B0608E" w:rsidRDefault="00842D74" w:rsidP="00B0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08E">
              <w:rPr>
                <w:rFonts w:ascii="Times New Roman" w:hAnsi="Times New Roman" w:cs="Times New Roman"/>
                <w:sz w:val="20"/>
                <w:szCs w:val="20"/>
              </w:rPr>
              <w:t>Адрес_____________________________</w:t>
            </w:r>
          </w:p>
          <w:p w:rsidR="00842D74" w:rsidRPr="00B0608E" w:rsidRDefault="00842D74" w:rsidP="00B0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08E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842D74" w:rsidRPr="00B0608E" w:rsidRDefault="00842D74" w:rsidP="00B0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08E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842D74" w:rsidRPr="00B0608E" w:rsidRDefault="00842D74" w:rsidP="00B0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08E">
              <w:rPr>
                <w:rFonts w:ascii="Times New Roman" w:hAnsi="Times New Roman" w:cs="Times New Roman"/>
                <w:sz w:val="20"/>
                <w:szCs w:val="20"/>
              </w:rPr>
              <w:t>Паспорт__________________________</w:t>
            </w:r>
          </w:p>
          <w:p w:rsidR="00842D74" w:rsidRPr="00B0608E" w:rsidRDefault="00842D74" w:rsidP="00B0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08E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842D74" w:rsidRPr="00B0608E" w:rsidRDefault="00842D74" w:rsidP="00B0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08E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842D74" w:rsidRPr="00B0608E" w:rsidRDefault="00842D74" w:rsidP="00B0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08E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842D74" w:rsidRPr="00B0608E" w:rsidRDefault="00842D74" w:rsidP="00B0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D74" w:rsidRPr="00B0608E" w:rsidRDefault="00842D74" w:rsidP="00B0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D74" w:rsidRPr="00B0608E" w:rsidRDefault="00842D74" w:rsidP="00B0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D74" w:rsidRPr="00B0608E" w:rsidRDefault="00842D74" w:rsidP="00B0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D74" w:rsidRPr="00B0608E" w:rsidRDefault="00842D74" w:rsidP="00B0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D74" w:rsidRPr="00B0608E" w:rsidRDefault="00842D74" w:rsidP="00B0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08E">
              <w:rPr>
                <w:rFonts w:ascii="Times New Roman" w:hAnsi="Times New Roman" w:cs="Times New Roman"/>
                <w:sz w:val="20"/>
                <w:szCs w:val="20"/>
              </w:rPr>
              <w:t>________________/_____________/</w:t>
            </w:r>
          </w:p>
          <w:p w:rsidR="00842D74" w:rsidRPr="00B0608E" w:rsidRDefault="00842D74" w:rsidP="00B0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08E">
              <w:rPr>
                <w:rFonts w:ascii="Times New Roman" w:hAnsi="Times New Roman" w:cs="Times New Roman"/>
                <w:sz w:val="20"/>
                <w:szCs w:val="20"/>
              </w:rPr>
              <w:t>«___» ___________ 20___г.</w:t>
            </w:r>
          </w:p>
        </w:tc>
      </w:tr>
    </w:tbl>
    <w:p w:rsidR="00842D74" w:rsidRDefault="00842D74" w:rsidP="007651E7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842D74" w:rsidRPr="007651E7" w:rsidRDefault="00842D74" w:rsidP="007651E7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W w:w="10065" w:type="dxa"/>
        <w:tblInd w:w="-106" w:type="dxa"/>
        <w:tblLayout w:type="fixed"/>
        <w:tblLook w:val="01E0"/>
      </w:tblPr>
      <w:tblGrid>
        <w:gridCol w:w="5245"/>
        <w:gridCol w:w="4820"/>
      </w:tblGrid>
      <w:tr w:rsidR="00842D74" w:rsidRPr="00B0608E">
        <w:tc>
          <w:tcPr>
            <w:tcW w:w="5245" w:type="dxa"/>
          </w:tcPr>
          <w:p w:rsidR="00842D74" w:rsidRPr="007651E7" w:rsidRDefault="00842D74" w:rsidP="007651E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842D74" w:rsidRPr="007651E7" w:rsidRDefault="00842D74" w:rsidP="007651E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2D74" w:rsidRPr="00B0608E">
        <w:trPr>
          <w:trHeight w:val="70"/>
        </w:trPr>
        <w:tc>
          <w:tcPr>
            <w:tcW w:w="5245" w:type="dxa"/>
          </w:tcPr>
          <w:p w:rsidR="00842D74" w:rsidRPr="007651E7" w:rsidRDefault="00842D74" w:rsidP="007651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842D74" w:rsidRPr="007651E7" w:rsidRDefault="00842D74" w:rsidP="007651E7">
            <w:pPr>
              <w:autoSpaceDE w:val="0"/>
              <w:autoSpaceDN w:val="0"/>
              <w:spacing w:after="120" w:line="240" w:lineRule="auto"/>
              <w:ind w:left="34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42D74" w:rsidRPr="007651E7" w:rsidRDefault="00842D74" w:rsidP="007651E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842D74" w:rsidRDefault="00842D74" w:rsidP="007651E7">
      <w:pPr>
        <w:spacing w:after="0" w:line="240" w:lineRule="auto"/>
        <w:rPr>
          <w:rFonts w:ascii="Times New Roman" w:hAnsi="Times New Roman" w:cs="Times New Roman"/>
        </w:rPr>
      </w:pPr>
    </w:p>
    <w:p w:rsidR="00842D74" w:rsidRDefault="00842D74" w:rsidP="007651E7">
      <w:pPr>
        <w:spacing w:after="0" w:line="240" w:lineRule="auto"/>
        <w:rPr>
          <w:rFonts w:ascii="Times New Roman" w:hAnsi="Times New Roman" w:cs="Times New Roman"/>
        </w:rPr>
      </w:pPr>
    </w:p>
    <w:p w:rsidR="00842D74" w:rsidRDefault="00842D74" w:rsidP="007651E7">
      <w:pPr>
        <w:spacing w:after="0" w:line="240" w:lineRule="auto"/>
        <w:rPr>
          <w:rFonts w:ascii="Times New Roman" w:hAnsi="Times New Roman" w:cs="Times New Roman"/>
        </w:rPr>
      </w:pPr>
    </w:p>
    <w:p w:rsidR="00842D74" w:rsidRDefault="00842D74" w:rsidP="007651E7">
      <w:pPr>
        <w:spacing w:after="0" w:line="240" w:lineRule="auto"/>
        <w:rPr>
          <w:rFonts w:ascii="Times New Roman" w:hAnsi="Times New Roman" w:cs="Times New Roman"/>
        </w:rPr>
      </w:pPr>
    </w:p>
    <w:p w:rsidR="00842D74" w:rsidRDefault="00842D74" w:rsidP="007651E7">
      <w:pPr>
        <w:spacing w:after="0" w:line="240" w:lineRule="auto"/>
        <w:rPr>
          <w:rFonts w:ascii="Times New Roman" w:hAnsi="Times New Roman" w:cs="Times New Roman"/>
        </w:rPr>
      </w:pPr>
    </w:p>
    <w:p w:rsidR="00842D74" w:rsidRDefault="00842D74" w:rsidP="007651E7">
      <w:pPr>
        <w:spacing w:after="0" w:line="240" w:lineRule="auto"/>
        <w:rPr>
          <w:rFonts w:ascii="Times New Roman" w:hAnsi="Times New Roman" w:cs="Times New Roman"/>
        </w:rPr>
      </w:pPr>
    </w:p>
    <w:p w:rsidR="00842D74" w:rsidRDefault="00842D74" w:rsidP="007651E7">
      <w:pPr>
        <w:spacing w:after="0" w:line="240" w:lineRule="auto"/>
        <w:rPr>
          <w:rFonts w:ascii="Times New Roman" w:hAnsi="Times New Roman" w:cs="Times New Roman"/>
        </w:rPr>
      </w:pPr>
    </w:p>
    <w:p w:rsidR="00842D74" w:rsidRDefault="00842D74" w:rsidP="007651E7">
      <w:pPr>
        <w:spacing w:after="0" w:line="240" w:lineRule="auto"/>
        <w:rPr>
          <w:rFonts w:ascii="Times New Roman" w:hAnsi="Times New Roman" w:cs="Times New Roman"/>
        </w:rPr>
      </w:pPr>
    </w:p>
    <w:p w:rsidR="00842D74" w:rsidRDefault="00842D74" w:rsidP="007651E7">
      <w:pPr>
        <w:spacing w:after="0" w:line="240" w:lineRule="auto"/>
        <w:rPr>
          <w:rFonts w:ascii="Times New Roman" w:hAnsi="Times New Roman" w:cs="Times New Roman"/>
        </w:rPr>
      </w:pPr>
    </w:p>
    <w:p w:rsidR="00842D74" w:rsidRDefault="00842D74" w:rsidP="007651E7">
      <w:pPr>
        <w:spacing w:after="0" w:line="240" w:lineRule="auto"/>
        <w:rPr>
          <w:rFonts w:ascii="Times New Roman" w:hAnsi="Times New Roman" w:cs="Times New Roman"/>
        </w:rPr>
      </w:pPr>
    </w:p>
    <w:p w:rsidR="00842D74" w:rsidRDefault="00842D74" w:rsidP="007651E7">
      <w:pPr>
        <w:spacing w:after="0" w:line="240" w:lineRule="auto"/>
        <w:rPr>
          <w:rFonts w:ascii="Times New Roman" w:hAnsi="Times New Roman" w:cs="Times New Roman"/>
        </w:rPr>
      </w:pPr>
    </w:p>
    <w:p w:rsidR="00842D74" w:rsidRDefault="00842D74" w:rsidP="007651E7">
      <w:pPr>
        <w:spacing w:after="0" w:line="240" w:lineRule="auto"/>
        <w:rPr>
          <w:rFonts w:ascii="Times New Roman" w:hAnsi="Times New Roman" w:cs="Times New Roman"/>
        </w:rPr>
      </w:pPr>
    </w:p>
    <w:p w:rsidR="00842D74" w:rsidRDefault="00842D74" w:rsidP="007651E7">
      <w:pPr>
        <w:spacing w:after="0" w:line="240" w:lineRule="auto"/>
        <w:rPr>
          <w:rFonts w:ascii="Times New Roman" w:hAnsi="Times New Roman" w:cs="Times New Roman"/>
        </w:rPr>
      </w:pPr>
    </w:p>
    <w:p w:rsidR="00842D74" w:rsidRDefault="00842D74" w:rsidP="007651E7">
      <w:pPr>
        <w:spacing w:after="0" w:line="240" w:lineRule="auto"/>
        <w:rPr>
          <w:rFonts w:ascii="Times New Roman" w:hAnsi="Times New Roman" w:cs="Times New Roman"/>
        </w:rPr>
      </w:pPr>
    </w:p>
    <w:p w:rsidR="00842D74" w:rsidRDefault="00842D74" w:rsidP="007651E7">
      <w:pPr>
        <w:spacing w:after="0" w:line="240" w:lineRule="auto"/>
        <w:rPr>
          <w:rFonts w:ascii="Times New Roman" w:hAnsi="Times New Roman" w:cs="Times New Roman"/>
        </w:rPr>
      </w:pPr>
    </w:p>
    <w:p w:rsidR="00842D74" w:rsidRDefault="00842D74" w:rsidP="007651E7">
      <w:pPr>
        <w:spacing w:after="0" w:line="240" w:lineRule="auto"/>
        <w:rPr>
          <w:rFonts w:ascii="Times New Roman" w:hAnsi="Times New Roman" w:cs="Times New Roman"/>
        </w:rPr>
      </w:pPr>
    </w:p>
    <w:p w:rsidR="00842D74" w:rsidRDefault="00842D74" w:rsidP="007651E7">
      <w:pPr>
        <w:spacing w:after="0" w:line="240" w:lineRule="auto"/>
        <w:rPr>
          <w:rFonts w:ascii="Times New Roman" w:hAnsi="Times New Roman" w:cs="Times New Roman"/>
        </w:rPr>
      </w:pPr>
    </w:p>
    <w:p w:rsidR="00842D74" w:rsidRDefault="00842D74" w:rsidP="007651E7">
      <w:pPr>
        <w:spacing w:after="0" w:line="240" w:lineRule="auto"/>
        <w:rPr>
          <w:rFonts w:ascii="Times New Roman" w:hAnsi="Times New Roman" w:cs="Times New Roman"/>
        </w:rPr>
      </w:pPr>
    </w:p>
    <w:p w:rsidR="00842D74" w:rsidRPr="007651E7" w:rsidRDefault="00842D74" w:rsidP="00EC656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7651E7">
        <w:rPr>
          <w:rFonts w:ascii="Times New Roman" w:hAnsi="Times New Roman" w:cs="Times New Roman"/>
          <w:b/>
          <w:bCs/>
          <w:color w:val="000000"/>
          <w:lang w:eastAsia="ru-RU"/>
        </w:rPr>
        <w:t>ДОПОЛНИТЕЛЬНОЕ СОГЛАШЕНИЕ №__________</w:t>
      </w:r>
    </w:p>
    <w:p w:rsidR="00842D74" w:rsidRPr="007651E7" w:rsidRDefault="00842D74" w:rsidP="00EC656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7651E7">
        <w:rPr>
          <w:rFonts w:ascii="Times New Roman" w:hAnsi="Times New Roman" w:cs="Times New Roman"/>
          <w:b/>
          <w:bCs/>
          <w:color w:val="000000"/>
          <w:lang w:eastAsia="ru-RU"/>
        </w:rPr>
        <w:t>К ДОГОВОРУ НА ОКАЗАНИЕ ОБРАЗОВАТЕЛЬНЫХ УСЛУГ</w:t>
      </w:r>
    </w:p>
    <w:p w:rsidR="00842D74" w:rsidRPr="007651E7" w:rsidRDefault="00842D74" w:rsidP="00EC656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 w:rsidRPr="007651E7">
        <w:rPr>
          <w:rFonts w:ascii="Times New Roman" w:hAnsi="Times New Roman" w:cs="Times New Roman"/>
          <w:b/>
          <w:bCs/>
          <w:color w:val="000000"/>
          <w:lang w:eastAsia="ru-RU"/>
        </w:rPr>
        <w:t>от «___»___________20___г. №_______</w:t>
      </w:r>
    </w:p>
    <w:p w:rsidR="00842D74" w:rsidRPr="007651E7" w:rsidRDefault="00842D74" w:rsidP="00EC6567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842D74" w:rsidRPr="007651E7" w:rsidRDefault="00842D74" w:rsidP="00EC6567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7651E7">
        <w:rPr>
          <w:rFonts w:ascii="Times New Roman" w:hAnsi="Times New Roman" w:cs="Times New Roman"/>
          <w:color w:val="000000"/>
          <w:lang w:eastAsia="ru-RU"/>
        </w:rPr>
        <w:t xml:space="preserve">г. Чебоксары  </w:t>
      </w:r>
      <w:r w:rsidRPr="007651E7">
        <w:rPr>
          <w:rFonts w:ascii="Times New Roman" w:hAnsi="Times New Roman" w:cs="Times New Roman"/>
          <w:color w:val="000000"/>
          <w:lang w:eastAsia="ru-RU"/>
        </w:rPr>
        <w:tab/>
      </w:r>
      <w:r w:rsidRPr="007651E7">
        <w:rPr>
          <w:rFonts w:ascii="Times New Roman" w:hAnsi="Times New Roman" w:cs="Times New Roman"/>
          <w:color w:val="000000"/>
          <w:lang w:eastAsia="ru-RU"/>
        </w:rPr>
        <w:tab/>
        <w:t xml:space="preserve">                                                    </w:t>
      </w:r>
      <w:r>
        <w:rPr>
          <w:rFonts w:ascii="Times New Roman" w:hAnsi="Times New Roman" w:cs="Times New Roman"/>
          <w:color w:val="000000"/>
          <w:lang w:eastAsia="ru-RU"/>
        </w:rPr>
        <w:t xml:space="preserve">                  </w:t>
      </w:r>
      <w:r w:rsidRPr="007651E7">
        <w:rPr>
          <w:rFonts w:ascii="Times New Roman" w:hAnsi="Times New Roman" w:cs="Times New Roman"/>
          <w:color w:val="000000"/>
          <w:lang w:eastAsia="ru-RU"/>
        </w:rPr>
        <w:t xml:space="preserve">                      </w:t>
      </w:r>
      <w:r w:rsidRPr="00703D8C">
        <w:rPr>
          <w:rFonts w:ascii="Times New Roman" w:hAnsi="Times New Roman" w:cs="Times New Roman"/>
          <w:color w:val="000000"/>
          <w:lang w:eastAsia="ru-RU"/>
        </w:rPr>
        <w:t xml:space="preserve">      </w:t>
      </w:r>
      <w:r w:rsidRPr="007651E7">
        <w:rPr>
          <w:rFonts w:ascii="Times New Roman" w:hAnsi="Times New Roman" w:cs="Times New Roman"/>
          <w:color w:val="000000"/>
          <w:lang w:eastAsia="ru-RU"/>
        </w:rPr>
        <w:t xml:space="preserve">     «___»___________20</w:t>
      </w:r>
      <w:r w:rsidRPr="00703D8C">
        <w:rPr>
          <w:rFonts w:ascii="Times New Roman" w:hAnsi="Times New Roman" w:cs="Times New Roman"/>
          <w:color w:val="000000"/>
          <w:lang w:eastAsia="ru-RU"/>
        </w:rPr>
        <w:t xml:space="preserve">13 </w:t>
      </w:r>
      <w:r w:rsidRPr="007651E7">
        <w:rPr>
          <w:rFonts w:ascii="Times New Roman" w:hAnsi="Times New Roman" w:cs="Times New Roman"/>
          <w:color w:val="000000"/>
          <w:lang w:eastAsia="ru-RU"/>
        </w:rPr>
        <w:t xml:space="preserve">г. </w:t>
      </w:r>
    </w:p>
    <w:p w:rsidR="00842D74" w:rsidRPr="00703D8C" w:rsidRDefault="00842D74" w:rsidP="00EC6567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842D74" w:rsidRPr="005C5BD3" w:rsidRDefault="00842D74" w:rsidP="00E43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651E7">
        <w:rPr>
          <w:rFonts w:ascii="Times New Roman" w:hAnsi="Times New Roman" w:cs="Times New Roman"/>
          <w:b/>
          <w:bCs/>
          <w:color w:val="000000"/>
          <w:lang w:eastAsia="ru-RU"/>
        </w:rPr>
        <w:t xml:space="preserve">Автономная некоммерческая организация высшего профессионального образования Центросоюза Российской Федерации «Российский университет кооперации» </w:t>
      </w:r>
      <w:r w:rsidRPr="00987141">
        <w:rPr>
          <w:rFonts w:ascii="Times New Roman" w:hAnsi="Times New Roman" w:cs="Times New Roman"/>
          <w:color w:val="000000"/>
        </w:rPr>
        <w:t xml:space="preserve">(Лицензия Серия ААА № 001380, выданная Федеральной службой по надзору в сфере образования и науки 24.05.2011 г. бессрочно; Свидетельство о государственной аккредитации № 0826 от 11 ноября 2013 года (бланк серия </w:t>
      </w:r>
      <w:r w:rsidRPr="00987141">
        <w:rPr>
          <w:rFonts w:ascii="Times New Roman" w:hAnsi="Times New Roman" w:cs="Times New Roman"/>
        </w:rPr>
        <w:t>90А01 № 0000885), выдано Федеральной службой по надзору в сфере образования и науки на срок до 11.11.2019)</w:t>
      </w:r>
      <w:r w:rsidRPr="00987141">
        <w:rPr>
          <w:rFonts w:ascii="Times New Roman" w:hAnsi="Times New Roman" w:cs="Times New Roman"/>
          <w:color w:val="000000"/>
          <w:lang w:eastAsia="ru-RU"/>
        </w:rPr>
        <w:t>,</w:t>
      </w:r>
      <w:r w:rsidRPr="007651E7">
        <w:rPr>
          <w:rFonts w:ascii="Times New Roman" w:hAnsi="Times New Roman" w:cs="Times New Roman"/>
          <w:color w:val="000000"/>
          <w:lang w:eastAsia="ru-RU"/>
        </w:rPr>
        <w:t xml:space="preserve"> в лице ректора Чебоксарского кооперативного института (филиала) </w:t>
      </w:r>
      <w:r w:rsidRPr="00703D8C">
        <w:rPr>
          <w:rFonts w:ascii="Times New Roman" w:hAnsi="Times New Roman" w:cs="Times New Roman"/>
          <w:color w:val="000000"/>
          <w:lang w:eastAsia="ru-RU"/>
        </w:rPr>
        <w:t>Андреева Валерия Витальевича</w:t>
      </w:r>
      <w:r>
        <w:rPr>
          <w:rFonts w:ascii="Times New Roman" w:hAnsi="Times New Roman" w:cs="Times New Roman"/>
          <w:color w:val="000000"/>
          <w:lang w:eastAsia="ru-RU"/>
        </w:rPr>
        <w:t>,</w:t>
      </w:r>
      <w:r w:rsidRPr="00703D8C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7651E7">
        <w:rPr>
          <w:rFonts w:ascii="Times New Roman" w:hAnsi="Times New Roman" w:cs="Times New Roman"/>
          <w:color w:val="000000"/>
          <w:lang w:eastAsia="ru-RU"/>
        </w:rPr>
        <w:t>действующего на основании д</w:t>
      </w:r>
      <w:r w:rsidRPr="00703D8C">
        <w:rPr>
          <w:rFonts w:ascii="Times New Roman" w:hAnsi="Times New Roman" w:cs="Times New Roman"/>
          <w:color w:val="000000"/>
          <w:lang w:eastAsia="ru-RU"/>
        </w:rPr>
        <w:t>оверенности № 1</w:t>
      </w:r>
      <w:r>
        <w:rPr>
          <w:rFonts w:ascii="Times New Roman" w:hAnsi="Times New Roman" w:cs="Times New Roman"/>
          <w:color w:val="000000"/>
          <w:lang w:eastAsia="ru-RU"/>
        </w:rPr>
        <w:t>39</w:t>
      </w:r>
      <w:r w:rsidRPr="00703D8C">
        <w:rPr>
          <w:rFonts w:ascii="Times New Roman" w:hAnsi="Times New Roman" w:cs="Times New Roman"/>
          <w:color w:val="000000"/>
          <w:lang w:eastAsia="ru-RU"/>
        </w:rPr>
        <w:t xml:space="preserve"> от 01.11.201</w:t>
      </w:r>
      <w:r>
        <w:rPr>
          <w:rFonts w:ascii="Times New Roman" w:hAnsi="Times New Roman" w:cs="Times New Roman"/>
          <w:color w:val="000000"/>
          <w:lang w:eastAsia="ru-RU"/>
        </w:rPr>
        <w:t>3</w:t>
      </w:r>
      <w:r w:rsidRPr="00703D8C">
        <w:rPr>
          <w:rFonts w:ascii="Times New Roman" w:hAnsi="Times New Roman" w:cs="Times New Roman"/>
          <w:color w:val="000000"/>
          <w:lang w:eastAsia="ru-RU"/>
        </w:rPr>
        <w:t xml:space="preserve"> г. </w:t>
      </w:r>
      <w:r w:rsidRPr="007651E7">
        <w:rPr>
          <w:rFonts w:ascii="Times New Roman" w:hAnsi="Times New Roman" w:cs="Times New Roman"/>
          <w:color w:val="000000"/>
          <w:lang w:eastAsia="ru-RU"/>
        </w:rPr>
        <w:t>(далее</w:t>
      </w:r>
      <w:r w:rsidRPr="007651E7">
        <w:rPr>
          <w:rFonts w:ascii="Times New Roman" w:hAnsi="Times New Roman" w:cs="Times New Roman"/>
          <w:b/>
          <w:bCs/>
          <w:color w:val="000000"/>
          <w:lang w:eastAsia="ru-RU"/>
        </w:rPr>
        <w:t xml:space="preserve"> – Университет)</w:t>
      </w:r>
      <w:r w:rsidRPr="007651E7">
        <w:rPr>
          <w:rFonts w:ascii="Times New Roman" w:hAnsi="Times New Roman" w:cs="Times New Roman"/>
          <w:color w:val="000000"/>
          <w:lang w:eastAsia="ru-RU"/>
        </w:rPr>
        <w:t>, с одной стороны, и</w:t>
      </w:r>
      <w:r w:rsidRPr="007651E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C5BD3">
        <w:rPr>
          <w:rFonts w:ascii="Times New Roman" w:hAnsi="Times New Roman" w:cs="Times New Roman"/>
          <w:sz w:val="18"/>
          <w:szCs w:val="18"/>
        </w:rPr>
        <w:t>_______________</w:t>
      </w:r>
      <w:r>
        <w:rPr>
          <w:rFonts w:ascii="Times New Roman" w:hAnsi="Times New Roman" w:cs="Times New Roman"/>
          <w:sz w:val="18"/>
          <w:szCs w:val="18"/>
        </w:rPr>
        <w:t>______________________</w:t>
      </w:r>
      <w:r w:rsidRPr="005C5BD3">
        <w:rPr>
          <w:rFonts w:ascii="Times New Roman" w:hAnsi="Times New Roman" w:cs="Times New Roman"/>
          <w:sz w:val="18"/>
          <w:szCs w:val="18"/>
        </w:rPr>
        <w:t>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</w:t>
      </w:r>
      <w:r w:rsidRPr="005C5BD3">
        <w:rPr>
          <w:rFonts w:ascii="Times New Roman" w:hAnsi="Times New Roman" w:cs="Times New Roman"/>
          <w:sz w:val="18"/>
          <w:szCs w:val="18"/>
        </w:rPr>
        <w:t>_________________ _____________________________________________________________________________________________________________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5C5BD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42D74" w:rsidRPr="005C5BD3" w:rsidRDefault="00842D74" w:rsidP="00E4394B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5C5BD3">
        <w:rPr>
          <w:rFonts w:ascii="Times New Roman" w:hAnsi="Times New Roman" w:cs="Times New Roman"/>
          <w:sz w:val="14"/>
          <w:szCs w:val="14"/>
        </w:rPr>
        <w:t>(Наименование организации, предприятия, учреждения – представителя аспиранта, с указанием Ф.И.О., должности лица, действующего от имени юридического лица, документов, регламентирующих его деятельность)</w:t>
      </w:r>
    </w:p>
    <w:p w:rsidR="00842D74" w:rsidRPr="00E4394B" w:rsidRDefault="00842D74" w:rsidP="00E4394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E4394B">
        <w:rPr>
          <w:rFonts w:ascii="Times New Roman" w:hAnsi="Times New Roman" w:cs="Times New Roman"/>
        </w:rPr>
        <w:t xml:space="preserve">(далее </w:t>
      </w:r>
      <w:r>
        <w:rPr>
          <w:rFonts w:ascii="Times New Roman" w:hAnsi="Times New Roman" w:cs="Times New Roman"/>
        </w:rPr>
        <w:t xml:space="preserve">– </w:t>
      </w:r>
      <w:r w:rsidRPr="00E4394B">
        <w:rPr>
          <w:rFonts w:ascii="Times New Roman" w:hAnsi="Times New Roman" w:cs="Times New Roman"/>
          <w:b/>
          <w:bCs/>
        </w:rPr>
        <w:t>Заказчик</w:t>
      </w:r>
      <w:r>
        <w:rPr>
          <w:rFonts w:ascii="Times New Roman" w:hAnsi="Times New Roman" w:cs="Times New Roman"/>
        </w:rPr>
        <w:t xml:space="preserve">), с другой стороны,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______________</w:t>
      </w:r>
      <w:r w:rsidRPr="007651E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__________________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______________</w:t>
      </w:r>
      <w:r w:rsidRPr="007651E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_______</w:t>
      </w:r>
      <w:r w:rsidRPr="007651E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__________,</w:t>
      </w:r>
    </w:p>
    <w:p w:rsidR="00842D74" w:rsidRPr="007651E7" w:rsidRDefault="00842D74" w:rsidP="00E4394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2"/>
          <w:szCs w:val="12"/>
          <w:lang w:eastAsia="ru-RU"/>
        </w:rPr>
      </w:pPr>
      <w:r w:rsidRPr="007651E7">
        <w:rPr>
          <w:rFonts w:ascii="Times New Roman" w:hAnsi="Times New Roman" w:cs="Times New Roman"/>
          <w:color w:val="000000"/>
          <w:sz w:val="12"/>
          <w:szCs w:val="12"/>
          <w:lang w:eastAsia="ru-RU"/>
        </w:rPr>
        <w:t xml:space="preserve">                                                          </w:t>
      </w:r>
      <w:r>
        <w:rPr>
          <w:rFonts w:ascii="Times New Roman" w:hAnsi="Times New Roman" w:cs="Times New Roman"/>
          <w:color w:val="000000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</w:t>
      </w:r>
      <w:r w:rsidRPr="007651E7">
        <w:rPr>
          <w:rFonts w:ascii="Times New Roman" w:hAnsi="Times New Roman" w:cs="Times New Roman"/>
          <w:color w:val="000000"/>
          <w:sz w:val="12"/>
          <w:szCs w:val="12"/>
          <w:lang w:eastAsia="ru-RU"/>
        </w:rPr>
        <w:t xml:space="preserve">    (Ф.И.О. аспиранта)</w:t>
      </w:r>
    </w:p>
    <w:p w:rsidR="00842D74" w:rsidRPr="007651E7" w:rsidRDefault="00842D74" w:rsidP="00E4394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7651E7">
        <w:rPr>
          <w:rFonts w:ascii="Times New Roman" w:hAnsi="Times New Roman" w:cs="Times New Roman"/>
          <w:color w:val="000000"/>
          <w:lang w:eastAsia="ru-RU"/>
        </w:rPr>
        <w:t xml:space="preserve">(далее – </w:t>
      </w:r>
      <w:r w:rsidRPr="007651E7">
        <w:rPr>
          <w:rFonts w:ascii="Times New Roman" w:hAnsi="Times New Roman" w:cs="Times New Roman"/>
          <w:b/>
          <w:bCs/>
          <w:color w:val="000000"/>
          <w:lang w:eastAsia="ru-RU"/>
        </w:rPr>
        <w:t>Аспирант</w:t>
      </w:r>
      <w:r w:rsidRPr="007651E7">
        <w:rPr>
          <w:rFonts w:ascii="Times New Roman" w:hAnsi="Times New Roman" w:cs="Times New Roman"/>
          <w:color w:val="000000"/>
          <w:lang w:eastAsia="ru-RU"/>
        </w:rPr>
        <w:t xml:space="preserve">), с другой стороны, заключили настоящий договор о нижеследующем: </w:t>
      </w:r>
    </w:p>
    <w:p w:rsidR="00842D74" w:rsidRPr="007651E7" w:rsidRDefault="00842D74" w:rsidP="00EC6567">
      <w:pPr>
        <w:autoSpaceDE w:val="0"/>
        <w:autoSpaceDN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842D74" w:rsidRPr="007651E7" w:rsidRDefault="00842D74" w:rsidP="00EC6567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lang w:eastAsia="ru-RU"/>
        </w:rPr>
      </w:pPr>
      <w:r w:rsidRPr="007651E7">
        <w:rPr>
          <w:rFonts w:ascii="Times New Roman" w:hAnsi="Times New Roman" w:cs="Times New Roman"/>
          <w:color w:val="000000"/>
          <w:lang w:eastAsia="ru-RU"/>
        </w:rPr>
        <w:t>1</w:t>
      </w:r>
      <w:r>
        <w:rPr>
          <w:rFonts w:ascii="Times New Roman" w:hAnsi="Times New Roman" w:cs="Times New Roman"/>
          <w:color w:val="000000"/>
          <w:lang w:eastAsia="ru-RU"/>
        </w:rPr>
        <w:t xml:space="preserve">. Образовательные услуги </w:t>
      </w:r>
      <w:r w:rsidRPr="007651E7">
        <w:rPr>
          <w:rFonts w:ascii="Times New Roman" w:hAnsi="Times New Roman" w:cs="Times New Roman"/>
          <w:color w:val="000000"/>
          <w:lang w:eastAsia="ru-RU"/>
        </w:rPr>
        <w:t>по основной образовательной программе послевузовского  профессионального образования (аспирантура) за период обучения</w:t>
      </w:r>
      <w:r w:rsidRPr="00703D8C">
        <w:rPr>
          <w:rFonts w:ascii="Times New Roman" w:hAnsi="Times New Roman" w:cs="Times New Roman"/>
          <w:color w:val="000000"/>
          <w:lang w:eastAsia="ru-RU"/>
        </w:rPr>
        <w:t xml:space="preserve"> с «___»___________20___г. по «___»___________20___г. </w:t>
      </w:r>
      <w:r w:rsidRPr="007651E7">
        <w:rPr>
          <w:rFonts w:ascii="Times New Roman" w:hAnsi="Times New Roman" w:cs="Times New Roman"/>
          <w:color w:val="000000"/>
          <w:lang w:eastAsia="ru-RU"/>
        </w:rPr>
        <w:t>по специальности _______________________________</w:t>
      </w:r>
      <w:r>
        <w:rPr>
          <w:rFonts w:ascii="Times New Roman" w:hAnsi="Times New Roman" w:cs="Times New Roman"/>
          <w:color w:val="000000"/>
          <w:lang w:eastAsia="ru-RU"/>
        </w:rPr>
        <w:t>_</w:t>
      </w:r>
      <w:r w:rsidRPr="00703D8C">
        <w:rPr>
          <w:rFonts w:ascii="Times New Roman" w:hAnsi="Times New Roman" w:cs="Times New Roman"/>
          <w:color w:val="000000"/>
          <w:lang w:eastAsia="ru-RU"/>
        </w:rPr>
        <w:t>_____________________</w:t>
      </w:r>
      <w:r w:rsidRPr="007651E7">
        <w:rPr>
          <w:rFonts w:ascii="Times New Roman" w:hAnsi="Times New Roman" w:cs="Times New Roman"/>
          <w:color w:val="000000"/>
          <w:lang w:eastAsia="ru-RU"/>
        </w:rPr>
        <w:t xml:space="preserve"> на </w:t>
      </w:r>
      <w:r>
        <w:rPr>
          <w:rFonts w:ascii="Times New Roman" w:hAnsi="Times New Roman" w:cs="Times New Roman"/>
          <w:color w:val="000000"/>
          <w:lang w:eastAsia="ru-RU"/>
        </w:rPr>
        <w:t>за</w:t>
      </w:r>
      <w:r w:rsidRPr="00703D8C">
        <w:rPr>
          <w:rFonts w:ascii="Times New Roman" w:hAnsi="Times New Roman" w:cs="Times New Roman"/>
          <w:color w:val="000000"/>
          <w:lang w:eastAsia="ru-RU"/>
        </w:rPr>
        <w:t>очной</w:t>
      </w:r>
      <w:r w:rsidRPr="007651E7">
        <w:rPr>
          <w:rFonts w:ascii="Times New Roman" w:hAnsi="Times New Roman" w:cs="Times New Roman"/>
          <w:b/>
          <w:bCs/>
          <w:color w:val="000000"/>
          <w:lang w:eastAsia="ru-RU"/>
        </w:rPr>
        <w:t xml:space="preserve"> </w:t>
      </w:r>
      <w:r w:rsidRPr="007651E7">
        <w:rPr>
          <w:rFonts w:ascii="Times New Roman" w:hAnsi="Times New Roman" w:cs="Times New Roman"/>
          <w:color w:val="000000"/>
          <w:lang w:eastAsia="ru-RU"/>
        </w:rPr>
        <w:t>форме обучения, должны быть оплачены по одной из указанных ниже схем оплаты:</w:t>
      </w:r>
    </w:p>
    <w:p w:rsidR="00842D74" w:rsidRPr="007651E7" w:rsidRDefault="00842D74" w:rsidP="00EC6567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7651E7">
        <w:rPr>
          <w:rFonts w:ascii="Times New Roman" w:hAnsi="Times New Roman" w:cs="Times New Roman"/>
          <w:color w:val="000000"/>
          <w:lang w:eastAsia="ru-RU"/>
        </w:rPr>
        <w:t>1.1.1.</w:t>
      </w:r>
      <w:r w:rsidRPr="007651E7">
        <w:rPr>
          <w:rFonts w:ascii="Times New Roman" w:hAnsi="Times New Roman" w:cs="Times New Roman"/>
          <w:b/>
          <w:bCs/>
          <w:color w:val="000000"/>
          <w:lang w:eastAsia="ru-RU"/>
        </w:rPr>
        <w:t> Единовременная оплата за весь период обучения: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4961"/>
      </w:tblGrid>
      <w:tr w:rsidR="00842D74" w:rsidRPr="00B0608E">
        <w:tc>
          <w:tcPr>
            <w:tcW w:w="4962" w:type="dxa"/>
          </w:tcPr>
          <w:p w:rsidR="00842D74" w:rsidRPr="007651E7" w:rsidRDefault="00842D74" w:rsidP="00F5243F">
            <w:pPr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Дата платежа</w:t>
            </w:r>
          </w:p>
        </w:tc>
        <w:tc>
          <w:tcPr>
            <w:tcW w:w="4961" w:type="dxa"/>
          </w:tcPr>
          <w:p w:rsidR="00842D74" w:rsidRPr="007651E7" w:rsidRDefault="00842D74" w:rsidP="00F5243F">
            <w:pPr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Сумма платежа (руб.)</w:t>
            </w:r>
          </w:p>
        </w:tc>
      </w:tr>
      <w:tr w:rsidR="00842D74" w:rsidRPr="00B0608E">
        <w:tc>
          <w:tcPr>
            <w:tcW w:w="4962" w:type="dxa"/>
          </w:tcPr>
          <w:p w:rsidR="00842D74" w:rsidRPr="007651E7" w:rsidRDefault="00842D74" w:rsidP="00F5243F">
            <w:pPr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не позднее «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сентября 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 xml:space="preserve">13 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4961" w:type="dxa"/>
          </w:tcPr>
          <w:p w:rsidR="00842D74" w:rsidRPr="007651E7" w:rsidRDefault="00842D74" w:rsidP="00F5243F">
            <w:pPr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31000</w:t>
            </w:r>
          </w:p>
        </w:tc>
      </w:tr>
      <w:tr w:rsidR="00842D74" w:rsidRPr="00B0608E">
        <w:tc>
          <w:tcPr>
            <w:tcW w:w="4962" w:type="dxa"/>
          </w:tcPr>
          <w:p w:rsidR="00842D74" w:rsidRPr="007651E7" w:rsidRDefault="00842D74" w:rsidP="00F5243F">
            <w:pPr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961" w:type="dxa"/>
          </w:tcPr>
          <w:p w:rsidR="00842D74" w:rsidRPr="007651E7" w:rsidRDefault="00842D74" w:rsidP="00F5243F">
            <w:pPr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31000</w:t>
            </w:r>
          </w:p>
        </w:tc>
      </w:tr>
    </w:tbl>
    <w:p w:rsidR="00842D74" w:rsidRPr="007651E7" w:rsidRDefault="00842D74" w:rsidP="00EC6567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7651E7">
        <w:rPr>
          <w:rFonts w:ascii="Times New Roman" w:hAnsi="Times New Roman" w:cs="Times New Roman"/>
          <w:color w:val="000000"/>
          <w:lang w:eastAsia="ru-RU"/>
        </w:rPr>
        <w:t>1.1.2.</w:t>
      </w:r>
      <w:r w:rsidRPr="007651E7">
        <w:rPr>
          <w:rFonts w:ascii="Times New Roman" w:hAnsi="Times New Roman" w:cs="Times New Roman"/>
          <w:b/>
          <w:bCs/>
          <w:color w:val="000000"/>
          <w:lang w:eastAsia="ru-RU"/>
        </w:rPr>
        <w:t> Оплата двумя частями: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4961"/>
      </w:tblGrid>
      <w:tr w:rsidR="00842D74" w:rsidRPr="00B0608E">
        <w:tc>
          <w:tcPr>
            <w:tcW w:w="4962" w:type="dxa"/>
          </w:tcPr>
          <w:p w:rsidR="00842D74" w:rsidRPr="007651E7" w:rsidRDefault="00842D74" w:rsidP="00F5243F">
            <w:pPr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Дата платежа</w:t>
            </w:r>
          </w:p>
        </w:tc>
        <w:tc>
          <w:tcPr>
            <w:tcW w:w="4961" w:type="dxa"/>
          </w:tcPr>
          <w:p w:rsidR="00842D74" w:rsidRPr="007651E7" w:rsidRDefault="00842D74" w:rsidP="00F5243F">
            <w:pPr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Сумма платежа (руб.)</w:t>
            </w:r>
          </w:p>
        </w:tc>
      </w:tr>
      <w:tr w:rsidR="00842D74" w:rsidRPr="00B0608E">
        <w:tc>
          <w:tcPr>
            <w:tcW w:w="4962" w:type="dxa"/>
          </w:tcPr>
          <w:p w:rsidR="00842D74" w:rsidRPr="007651E7" w:rsidRDefault="00842D74" w:rsidP="00F5243F">
            <w:pPr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не позднее «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октября 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 xml:space="preserve">13 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4961" w:type="dxa"/>
          </w:tcPr>
          <w:p w:rsidR="00842D74" w:rsidRPr="007651E7" w:rsidRDefault="00842D74" w:rsidP="00F5243F">
            <w:pPr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15500</w:t>
            </w:r>
          </w:p>
        </w:tc>
      </w:tr>
      <w:tr w:rsidR="00842D74" w:rsidRPr="00B0608E">
        <w:tc>
          <w:tcPr>
            <w:tcW w:w="4962" w:type="dxa"/>
          </w:tcPr>
          <w:p w:rsidR="00842D74" w:rsidRPr="007651E7" w:rsidRDefault="00842D74" w:rsidP="00F5243F">
            <w:pPr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не позднее «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февраля 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 xml:space="preserve">14 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4961" w:type="dxa"/>
          </w:tcPr>
          <w:p w:rsidR="00842D74" w:rsidRPr="007651E7" w:rsidRDefault="00842D74" w:rsidP="00F5243F">
            <w:pPr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16275</w:t>
            </w:r>
          </w:p>
        </w:tc>
      </w:tr>
      <w:tr w:rsidR="00842D74" w:rsidRPr="00B0608E">
        <w:tc>
          <w:tcPr>
            <w:tcW w:w="4962" w:type="dxa"/>
          </w:tcPr>
          <w:p w:rsidR="00842D74" w:rsidRPr="007651E7" w:rsidRDefault="00842D74" w:rsidP="00F5243F">
            <w:pPr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961" w:type="dxa"/>
          </w:tcPr>
          <w:p w:rsidR="00842D74" w:rsidRPr="007651E7" w:rsidRDefault="00842D74" w:rsidP="00F5243F">
            <w:pPr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31775</w:t>
            </w:r>
          </w:p>
        </w:tc>
      </w:tr>
    </w:tbl>
    <w:p w:rsidR="00842D74" w:rsidRPr="007651E7" w:rsidRDefault="00842D74" w:rsidP="00EC6567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7651E7">
        <w:rPr>
          <w:rFonts w:ascii="Times New Roman" w:hAnsi="Times New Roman" w:cs="Times New Roman"/>
          <w:color w:val="000000"/>
          <w:lang w:eastAsia="ru-RU"/>
        </w:rPr>
        <w:t>1.1.3.</w:t>
      </w:r>
      <w:r w:rsidRPr="007651E7">
        <w:rPr>
          <w:rFonts w:ascii="Times New Roman" w:hAnsi="Times New Roman" w:cs="Times New Roman"/>
          <w:b/>
          <w:bCs/>
          <w:color w:val="000000"/>
          <w:lang w:eastAsia="ru-RU"/>
        </w:rPr>
        <w:t xml:space="preserve"> Ежемесячная оплата: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4961"/>
      </w:tblGrid>
      <w:tr w:rsidR="00842D74" w:rsidRPr="00B0608E">
        <w:tc>
          <w:tcPr>
            <w:tcW w:w="4962" w:type="dxa"/>
          </w:tcPr>
          <w:p w:rsidR="00842D74" w:rsidRPr="007651E7" w:rsidRDefault="00842D74" w:rsidP="00F5243F">
            <w:pPr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Дата платежа</w:t>
            </w:r>
          </w:p>
        </w:tc>
        <w:tc>
          <w:tcPr>
            <w:tcW w:w="4961" w:type="dxa"/>
          </w:tcPr>
          <w:p w:rsidR="00842D74" w:rsidRPr="007651E7" w:rsidRDefault="00842D74" w:rsidP="00F5243F">
            <w:pPr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Сумма платежа (руб.)</w:t>
            </w:r>
          </w:p>
        </w:tc>
      </w:tr>
      <w:tr w:rsidR="00842D74" w:rsidRPr="00B0608E">
        <w:tc>
          <w:tcPr>
            <w:tcW w:w="4962" w:type="dxa"/>
          </w:tcPr>
          <w:p w:rsidR="00842D74" w:rsidRPr="007651E7" w:rsidRDefault="00842D74" w:rsidP="00F5243F">
            <w:pPr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не позднее «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октября 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 xml:space="preserve">13 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4961" w:type="dxa"/>
          </w:tcPr>
          <w:p w:rsidR="00842D74" w:rsidRPr="007651E7" w:rsidRDefault="00842D74" w:rsidP="00F5243F">
            <w:pPr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3410</w:t>
            </w:r>
          </w:p>
        </w:tc>
      </w:tr>
      <w:tr w:rsidR="00842D74" w:rsidRPr="00B0608E">
        <w:tc>
          <w:tcPr>
            <w:tcW w:w="4962" w:type="dxa"/>
          </w:tcPr>
          <w:p w:rsidR="00842D74" w:rsidRPr="007651E7" w:rsidRDefault="00842D74" w:rsidP="00F5243F">
            <w:pPr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не позднее «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ноября 2013 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4961" w:type="dxa"/>
          </w:tcPr>
          <w:p w:rsidR="00842D74" w:rsidRPr="007651E7" w:rsidRDefault="00842D74" w:rsidP="00F5243F">
            <w:pPr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5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3410</w:t>
            </w:r>
          </w:p>
        </w:tc>
      </w:tr>
      <w:tr w:rsidR="00842D74" w:rsidRPr="00B0608E">
        <w:tc>
          <w:tcPr>
            <w:tcW w:w="4962" w:type="dxa"/>
          </w:tcPr>
          <w:p w:rsidR="00842D74" w:rsidRPr="007651E7" w:rsidRDefault="00842D74" w:rsidP="00F5243F">
            <w:pPr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не позднее «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декабря 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 xml:space="preserve">13 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4961" w:type="dxa"/>
          </w:tcPr>
          <w:p w:rsidR="00842D74" w:rsidRPr="007651E7" w:rsidRDefault="00842D74" w:rsidP="00F5243F">
            <w:pPr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5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3410</w:t>
            </w:r>
          </w:p>
        </w:tc>
      </w:tr>
      <w:tr w:rsidR="00842D74" w:rsidRPr="00B0608E">
        <w:tc>
          <w:tcPr>
            <w:tcW w:w="4962" w:type="dxa"/>
          </w:tcPr>
          <w:p w:rsidR="00842D74" w:rsidRPr="007651E7" w:rsidRDefault="00842D74" w:rsidP="00F5243F">
            <w:pPr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не позднее «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января 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 xml:space="preserve">14 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4961" w:type="dxa"/>
          </w:tcPr>
          <w:p w:rsidR="00842D74" w:rsidRPr="007651E7" w:rsidRDefault="00842D74" w:rsidP="00F5243F">
            <w:pPr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5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3410</w:t>
            </w:r>
          </w:p>
        </w:tc>
      </w:tr>
      <w:tr w:rsidR="00842D74" w:rsidRPr="00B0608E">
        <w:tc>
          <w:tcPr>
            <w:tcW w:w="4962" w:type="dxa"/>
          </w:tcPr>
          <w:p w:rsidR="00842D74" w:rsidRPr="007651E7" w:rsidRDefault="00842D74" w:rsidP="00F5243F">
            <w:pPr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не позднее «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февраля 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 xml:space="preserve">14 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4961" w:type="dxa"/>
          </w:tcPr>
          <w:p w:rsidR="00842D74" w:rsidRPr="007651E7" w:rsidRDefault="00842D74" w:rsidP="00F5243F">
            <w:pPr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5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3410</w:t>
            </w:r>
          </w:p>
        </w:tc>
      </w:tr>
      <w:tr w:rsidR="00842D74" w:rsidRPr="00B0608E">
        <w:tc>
          <w:tcPr>
            <w:tcW w:w="4962" w:type="dxa"/>
          </w:tcPr>
          <w:p w:rsidR="00842D74" w:rsidRPr="007651E7" w:rsidRDefault="00842D74" w:rsidP="00F5243F">
            <w:pPr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не позднее «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марта 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 xml:space="preserve">14 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4961" w:type="dxa"/>
          </w:tcPr>
          <w:p w:rsidR="00842D74" w:rsidRPr="007651E7" w:rsidRDefault="00842D74" w:rsidP="00F5243F">
            <w:pPr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5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3410</w:t>
            </w:r>
          </w:p>
        </w:tc>
      </w:tr>
      <w:tr w:rsidR="00842D74" w:rsidRPr="00B0608E">
        <w:tc>
          <w:tcPr>
            <w:tcW w:w="4962" w:type="dxa"/>
          </w:tcPr>
          <w:p w:rsidR="00842D74" w:rsidRPr="007651E7" w:rsidRDefault="00842D74" w:rsidP="00F5243F">
            <w:pPr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не позднее «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апреля 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 xml:space="preserve">14 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4961" w:type="dxa"/>
          </w:tcPr>
          <w:p w:rsidR="00842D74" w:rsidRPr="007651E7" w:rsidRDefault="00842D74" w:rsidP="00F5243F">
            <w:pPr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5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3410</w:t>
            </w:r>
          </w:p>
        </w:tc>
      </w:tr>
      <w:tr w:rsidR="00842D74" w:rsidRPr="00B0608E">
        <w:tc>
          <w:tcPr>
            <w:tcW w:w="4962" w:type="dxa"/>
          </w:tcPr>
          <w:p w:rsidR="00842D74" w:rsidRPr="007651E7" w:rsidRDefault="00842D74" w:rsidP="00F5243F">
            <w:pPr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не позднее «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мая 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 xml:space="preserve">14 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4961" w:type="dxa"/>
          </w:tcPr>
          <w:p w:rsidR="00842D74" w:rsidRPr="007651E7" w:rsidRDefault="00842D74" w:rsidP="00F5243F">
            <w:pPr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5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3410</w:t>
            </w:r>
          </w:p>
        </w:tc>
      </w:tr>
      <w:tr w:rsidR="00842D74" w:rsidRPr="00B0608E">
        <w:tc>
          <w:tcPr>
            <w:tcW w:w="4962" w:type="dxa"/>
          </w:tcPr>
          <w:p w:rsidR="00842D74" w:rsidRPr="007651E7" w:rsidRDefault="00842D74" w:rsidP="00F5243F">
            <w:pPr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не позднее «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июня 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 xml:space="preserve">14 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4961" w:type="dxa"/>
          </w:tcPr>
          <w:p w:rsidR="00842D74" w:rsidRPr="007651E7" w:rsidRDefault="00842D74" w:rsidP="00F5243F">
            <w:pPr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5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3410</w:t>
            </w:r>
          </w:p>
        </w:tc>
      </w:tr>
      <w:tr w:rsidR="00842D74" w:rsidRPr="00B0608E">
        <w:tc>
          <w:tcPr>
            <w:tcW w:w="4962" w:type="dxa"/>
          </w:tcPr>
          <w:p w:rsidR="00842D74" w:rsidRPr="007651E7" w:rsidRDefault="00842D74" w:rsidP="00F5243F">
            <w:pPr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не позднее «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июля 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  <w:r w:rsidRPr="00703D8C">
              <w:rPr>
                <w:rFonts w:ascii="Times New Roman" w:hAnsi="Times New Roman" w:cs="Times New Roman"/>
                <w:color w:val="000000"/>
                <w:lang w:eastAsia="ru-RU"/>
              </w:rPr>
              <w:t xml:space="preserve">14 </w:t>
            </w: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4961" w:type="dxa"/>
          </w:tcPr>
          <w:p w:rsidR="00842D74" w:rsidRPr="007651E7" w:rsidRDefault="00842D74" w:rsidP="00F5243F">
            <w:pPr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5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3410</w:t>
            </w:r>
          </w:p>
        </w:tc>
      </w:tr>
      <w:tr w:rsidR="00842D74" w:rsidRPr="00B0608E">
        <w:tc>
          <w:tcPr>
            <w:tcW w:w="4962" w:type="dxa"/>
          </w:tcPr>
          <w:p w:rsidR="00842D74" w:rsidRPr="007651E7" w:rsidRDefault="00842D74" w:rsidP="00F5243F">
            <w:pPr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51E7">
              <w:rPr>
                <w:rFonts w:ascii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961" w:type="dxa"/>
          </w:tcPr>
          <w:p w:rsidR="00842D74" w:rsidRPr="007651E7" w:rsidRDefault="00842D74" w:rsidP="00F5243F">
            <w:pPr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56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3410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</w:tbl>
    <w:p w:rsidR="00842D74" w:rsidRPr="007651E7" w:rsidRDefault="00842D74" w:rsidP="00EC6567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842D74" w:rsidRDefault="00842D74" w:rsidP="00EC6567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7651E7">
        <w:rPr>
          <w:rFonts w:ascii="Times New Roman" w:hAnsi="Times New Roman" w:cs="Times New Roman"/>
          <w:color w:val="000000"/>
          <w:lang w:eastAsia="ru-RU"/>
        </w:rPr>
        <w:t>1.2. </w:t>
      </w:r>
      <w:r>
        <w:rPr>
          <w:rFonts w:ascii="Times New Roman" w:hAnsi="Times New Roman" w:cs="Times New Roman"/>
          <w:b/>
          <w:bCs/>
          <w:color w:val="000000"/>
          <w:lang w:eastAsia="ru-RU"/>
        </w:rPr>
        <w:t>Заказчик</w:t>
      </w:r>
      <w:r w:rsidRPr="007651E7">
        <w:rPr>
          <w:rFonts w:ascii="Times New Roman" w:hAnsi="Times New Roman" w:cs="Times New Roman"/>
          <w:color w:val="000000"/>
          <w:lang w:eastAsia="ru-RU"/>
        </w:rPr>
        <w:t xml:space="preserve"> вправе самостоятельно выбрать одну из трех перечисленных схем оплаты обучения и обязуется применять ее в течение всего срока обучения, указанного в разделе 1 (Один) настоящего соглашения. </w:t>
      </w:r>
      <w:r>
        <w:rPr>
          <w:rFonts w:ascii="Times New Roman" w:hAnsi="Times New Roman" w:cs="Times New Roman"/>
          <w:b/>
          <w:bCs/>
          <w:color w:val="000000"/>
          <w:lang w:eastAsia="ru-RU"/>
        </w:rPr>
        <w:t>Заказчик</w:t>
      </w:r>
      <w:r w:rsidRPr="007651E7">
        <w:rPr>
          <w:rFonts w:ascii="Times New Roman" w:hAnsi="Times New Roman" w:cs="Times New Roman"/>
          <w:color w:val="000000"/>
          <w:lang w:eastAsia="ru-RU"/>
        </w:rPr>
        <w:t xml:space="preserve"> выбирает для оплаты обучения схему оплаты в соответствии с  п</w:t>
      </w:r>
      <w:r w:rsidRPr="007651E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.________________ </w:t>
      </w:r>
    </w:p>
    <w:p w:rsidR="00842D74" w:rsidRPr="007651E7" w:rsidRDefault="00842D74" w:rsidP="00EC6567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12"/>
          <w:szCs w:val="12"/>
          <w:lang w:eastAsia="ru-RU"/>
        </w:rPr>
      </w:pPr>
      <w:r w:rsidRPr="007651E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</w:t>
      </w:r>
      <w:r w:rsidRPr="00703D8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  </w:t>
      </w:r>
      <w:r w:rsidRPr="00703D8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7651E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</w:t>
      </w:r>
      <w:r w:rsidRPr="00703D8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</w:t>
      </w:r>
      <w:r w:rsidRPr="00703D8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651E7">
        <w:rPr>
          <w:rFonts w:ascii="Times New Roman" w:hAnsi="Times New Roman" w:cs="Times New Roman"/>
          <w:color w:val="000000"/>
          <w:sz w:val="12"/>
          <w:szCs w:val="12"/>
          <w:lang w:eastAsia="ru-RU"/>
        </w:rPr>
        <w:t>(1.1.1 или 1.1.2, или 1.1.3)</w:t>
      </w:r>
    </w:p>
    <w:p w:rsidR="00842D74" w:rsidRDefault="00842D74" w:rsidP="00EC656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7651E7">
        <w:rPr>
          <w:rFonts w:ascii="Times New Roman" w:hAnsi="Times New Roman" w:cs="Times New Roman"/>
          <w:color w:val="000000"/>
          <w:lang w:eastAsia="ru-RU"/>
        </w:rPr>
        <w:t xml:space="preserve">настоящего </w:t>
      </w:r>
      <w:r>
        <w:rPr>
          <w:rFonts w:ascii="Times New Roman" w:hAnsi="Times New Roman" w:cs="Times New Roman"/>
          <w:color w:val="000000"/>
          <w:lang w:eastAsia="ru-RU"/>
        </w:rPr>
        <w:t>дополнительного соглашения</w:t>
      </w:r>
      <w:r w:rsidRPr="00703D8C">
        <w:rPr>
          <w:rFonts w:ascii="Times New Roman" w:hAnsi="Times New Roman" w:cs="Times New Roman"/>
          <w:color w:val="000000"/>
          <w:lang w:eastAsia="ru-RU"/>
        </w:rPr>
        <w:t>.</w:t>
      </w:r>
      <w:r w:rsidRPr="007651E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842D74" w:rsidRPr="007651E7" w:rsidRDefault="00842D74" w:rsidP="00EC6567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842D74" w:rsidRPr="007651E7" w:rsidRDefault="00842D74" w:rsidP="00EC6567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lang w:eastAsia="ru-RU"/>
        </w:rPr>
      </w:pPr>
      <w:r w:rsidRPr="007651E7">
        <w:rPr>
          <w:rFonts w:ascii="Times New Roman" w:hAnsi="Times New Roman" w:cs="Times New Roman"/>
          <w:color w:val="000000"/>
          <w:lang w:eastAsia="ru-RU"/>
        </w:rPr>
        <w:t xml:space="preserve">1.3. Оплата производится в безналичном порядке, на счет </w:t>
      </w:r>
      <w:r w:rsidRPr="007651E7">
        <w:rPr>
          <w:rFonts w:ascii="Times New Roman" w:hAnsi="Times New Roman" w:cs="Times New Roman"/>
          <w:b/>
          <w:bCs/>
          <w:color w:val="000000"/>
          <w:lang w:eastAsia="ru-RU"/>
        </w:rPr>
        <w:t>Университета</w:t>
      </w:r>
      <w:r w:rsidRPr="007651E7">
        <w:rPr>
          <w:rFonts w:ascii="Times New Roman" w:hAnsi="Times New Roman" w:cs="Times New Roman"/>
          <w:color w:val="000000"/>
          <w:lang w:eastAsia="ru-RU"/>
        </w:rPr>
        <w:t>, по реквизитам, установленным в п.</w:t>
      </w:r>
      <w:r>
        <w:rPr>
          <w:rFonts w:ascii="Times New Roman" w:hAnsi="Times New Roman" w:cs="Times New Roman"/>
          <w:color w:val="000000"/>
          <w:lang w:eastAsia="ru-RU"/>
        </w:rPr>
        <w:t>4</w:t>
      </w:r>
      <w:r w:rsidRPr="007651E7">
        <w:rPr>
          <w:rFonts w:ascii="Times New Roman" w:hAnsi="Times New Roman" w:cs="Times New Roman"/>
          <w:color w:val="000000"/>
          <w:lang w:eastAsia="ru-RU"/>
        </w:rPr>
        <w:t xml:space="preserve"> настоящего соглашения. В платежном поручении должны быть обязательно указаны: специальность, Ф.И.О. </w:t>
      </w:r>
      <w:r w:rsidRPr="007651E7">
        <w:rPr>
          <w:rFonts w:ascii="Times New Roman" w:hAnsi="Times New Roman" w:cs="Times New Roman"/>
          <w:b/>
          <w:bCs/>
          <w:color w:val="000000"/>
          <w:lang w:eastAsia="ru-RU"/>
        </w:rPr>
        <w:t>Аспиранта</w:t>
      </w:r>
      <w:r w:rsidRPr="007651E7">
        <w:rPr>
          <w:rFonts w:ascii="Times New Roman" w:hAnsi="Times New Roman" w:cs="Times New Roman"/>
          <w:color w:val="000000"/>
          <w:lang w:eastAsia="ru-RU"/>
        </w:rPr>
        <w:t xml:space="preserve"> полностью и период обучения, за который производится оплата.</w:t>
      </w:r>
    </w:p>
    <w:p w:rsidR="00842D74" w:rsidRPr="00703D8C" w:rsidRDefault="00842D74" w:rsidP="00EC6567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842D74" w:rsidRPr="00703D8C" w:rsidRDefault="00842D74" w:rsidP="00EC6567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lang w:eastAsia="ru-RU"/>
        </w:rPr>
      </w:pPr>
      <w:r w:rsidRPr="00703D8C">
        <w:rPr>
          <w:rFonts w:ascii="Times New Roman" w:hAnsi="Times New Roman" w:cs="Times New Roman"/>
          <w:color w:val="000000"/>
          <w:lang w:eastAsia="ru-RU"/>
        </w:rPr>
        <w:t>2. Согласно п. 2 ст. 160 ГК РФ стороны допускают факсимильное воспроизведение подписей («факсимиле») уполномоченных на заключение договора лиц с помощью средств механического аналога собственноручной подписи. При этом факсимильная подпись будет иметь такую же силу, как и подлинная подпись уполномоченного лица.</w:t>
      </w:r>
    </w:p>
    <w:p w:rsidR="00842D74" w:rsidRPr="007651E7" w:rsidRDefault="00842D74" w:rsidP="00EC6567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842D74" w:rsidRPr="007651E7" w:rsidRDefault="00842D74" w:rsidP="00EC6567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lang w:eastAsia="ru-RU"/>
        </w:rPr>
      </w:pPr>
      <w:r w:rsidRPr="00703D8C">
        <w:rPr>
          <w:rFonts w:ascii="Times New Roman" w:hAnsi="Times New Roman" w:cs="Times New Roman"/>
          <w:color w:val="000000"/>
          <w:lang w:eastAsia="ru-RU"/>
        </w:rPr>
        <w:t>3</w:t>
      </w:r>
      <w:r w:rsidRPr="007651E7">
        <w:rPr>
          <w:rFonts w:ascii="Times New Roman" w:hAnsi="Times New Roman" w:cs="Times New Roman"/>
          <w:color w:val="000000"/>
          <w:lang w:eastAsia="ru-RU"/>
        </w:rPr>
        <w:t xml:space="preserve">. Настоящее соглашение составлено в трех экземплярах, имеющих одинаковую юридическую силу. Один экземпляр храниться в </w:t>
      </w:r>
      <w:r w:rsidRPr="007651E7">
        <w:rPr>
          <w:rFonts w:ascii="Times New Roman" w:hAnsi="Times New Roman" w:cs="Times New Roman"/>
          <w:b/>
          <w:bCs/>
          <w:color w:val="000000"/>
          <w:lang w:eastAsia="ru-RU"/>
        </w:rPr>
        <w:t>Университете</w:t>
      </w:r>
      <w:r w:rsidRPr="007651E7">
        <w:rPr>
          <w:rFonts w:ascii="Times New Roman" w:hAnsi="Times New Roman" w:cs="Times New Roman"/>
          <w:color w:val="000000"/>
          <w:lang w:eastAsia="ru-RU"/>
        </w:rPr>
        <w:t xml:space="preserve">, второй – у </w:t>
      </w:r>
      <w:r w:rsidRPr="007651E7">
        <w:rPr>
          <w:rFonts w:ascii="Times New Roman" w:hAnsi="Times New Roman" w:cs="Times New Roman"/>
          <w:b/>
          <w:bCs/>
          <w:color w:val="000000"/>
          <w:lang w:eastAsia="ru-RU"/>
        </w:rPr>
        <w:t>Аспиранта</w:t>
      </w:r>
      <w:r w:rsidRPr="007651E7">
        <w:rPr>
          <w:rFonts w:ascii="Times New Roman" w:hAnsi="Times New Roman" w:cs="Times New Roman"/>
          <w:color w:val="000000"/>
          <w:lang w:eastAsia="ru-RU"/>
        </w:rPr>
        <w:t>.</w:t>
      </w:r>
    </w:p>
    <w:p w:rsidR="00842D74" w:rsidRPr="007651E7" w:rsidRDefault="00842D74" w:rsidP="00EC656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842D74" w:rsidRPr="007651E7" w:rsidRDefault="00842D74" w:rsidP="00EC656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>4</w:t>
      </w:r>
      <w:r w:rsidRPr="007651E7">
        <w:rPr>
          <w:rFonts w:ascii="Times New Roman" w:hAnsi="Times New Roman" w:cs="Times New Roman"/>
          <w:b/>
          <w:bCs/>
          <w:color w:val="000000"/>
          <w:lang w:eastAsia="ru-RU"/>
        </w:rPr>
        <w:t>. АДРЕСА, РЕКВИЗИТЫ И ПОДПИСИ СТОРОН</w:t>
      </w:r>
    </w:p>
    <w:p w:rsidR="00842D74" w:rsidRDefault="00842D74" w:rsidP="00EC6567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W w:w="10456" w:type="dxa"/>
        <w:tblInd w:w="-106" w:type="dxa"/>
        <w:tblLayout w:type="fixed"/>
        <w:tblLook w:val="00A0"/>
      </w:tblPr>
      <w:tblGrid>
        <w:gridCol w:w="3227"/>
        <w:gridCol w:w="3516"/>
        <w:gridCol w:w="3713"/>
      </w:tblGrid>
      <w:tr w:rsidR="00842D74" w:rsidRPr="00B0608E">
        <w:tc>
          <w:tcPr>
            <w:tcW w:w="3227" w:type="dxa"/>
          </w:tcPr>
          <w:p w:rsidR="00842D74" w:rsidRPr="00B0608E" w:rsidRDefault="00842D74" w:rsidP="00B06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608E">
              <w:rPr>
                <w:rFonts w:ascii="Times New Roman" w:hAnsi="Times New Roman" w:cs="Times New Roman"/>
                <w:sz w:val="16"/>
                <w:szCs w:val="16"/>
              </w:rPr>
              <w:t>УНИВЕРСИТЕТ:</w:t>
            </w:r>
          </w:p>
          <w:p w:rsidR="00842D74" w:rsidRPr="00B0608E" w:rsidRDefault="00842D74" w:rsidP="00B060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60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Автономная некоммерческая организация высшего профессионального образования Центросоюза  Российской Федерации «Российский университет кооперации»</w:t>
            </w:r>
          </w:p>
          <w:p w:rsidR="00842D74" w:rsidRPr="00B0608E" w:rsidRDefault="00842D74" w:rsidP="00B06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608E">
              <w:rPr>
                <w:rFonts w:ascii="Times New Roman" w:hAnsi="Times New Roman" w:cs="Times New Roman"/>
                <w:sz w:val="16"/>
                <w:szCs w:val="16"/>
              </w:rPr>
              <w:t xml:space="preserve">141014, г. Мытищи, Московской обл., </w:t>
            </w:r>
          </w:p>
          <w:p w:rsidR="00842D74" w:rsidRPr="00B0608E" w:rsidRDefault="00842D74" w:rsidP="00B06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608E">
              <w:rPr>
                <w:rFonts w:ascii="Times New Roman" w:hAnsi="Times New Roman" w:cs="Times New Roman"/>
                <w:sz w:val="16"/>
                <w:szCs w:val="16"/>
              </w:rPr>
              <w:t>ул. В.Волошиной, д. 12/30</w:t>
            </w:r>
          </w:p>
          <w:p w:rsidR="00842D74" w:rsidRPr="00B0608E" w:rsidRDefault="00842D74" w:rsidP="00B06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608E">
              <w:rPr>
                <w:rFonts w:ascii="Times New Roman" w:hAnsi="Times New Roman" w:cs="Times New Roman"/>
                <w:sz w:val="16"/>
                <w:szCs w:val="16"/>
              </w:rPr>
              <w:t>ИНН 5029088494,   КПП 213002001</w:t>
            </w:r>
          </w:p>
          <w:p w:rsidR="00842D74" w:rsidRPr="00B0608E" w:rsidRDefault="00842D74" w:rsidP="00B06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2D74" w:rsidRPr="00B0608E" w:rsidRDefault="00842D74" w:rsidP="00B06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608E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филиала: </w:t>
            </w:r>
            <w:r w:rsidRPr="00B060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Чебоксарский кооперативный институт (филиал) Российского университета кооперации</w:t>
            </w:r>
          </w:p>
          <w:p w:rsidR="00842D74" w:rsidRPr="00B0608E" w:rsidRDefault="00842D74" w:rsidP="00B06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608E">
              <w:rPr>
                <w:rFonts w:ascii="Times New Roman" w:hAnsi="Times New Roman" w:cs="Times New Roman"/>
                <w:sz w:val="16"/>
                <w:szCs w:val="16"/>
              </w:rPr>
              <w:t xml:space="preserve">Адрес филиала: 428025, Чувашская Республика, г. Чебоксары, пр. М. Горького, </w:t>
            </w:r>
          </w:p>
          <w:p w:rsidR="00842D74" w:rsidRPr="00B0608E" w:rsidRDefault="00842D74" w:rsidP="00B06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608E">
              <w:rPr>
                <w:rFonts w:ascii="Times New Roman" w:hAnsi="Times New Roman" w:cs="Times New Roman"/>
                <w:sz w:val="16"/>
                <w:szCs w:val="16"/>
              </w:rPr>
              <w:t>д. 24</w:t>
            </w:r>
          </w:p>
          <w:p w:rsidR="00842D74" w:rsidRPr="00B0608E" w:rsidRDefault="00842D74" w:rsidP="00B06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608E">
              <w:rPr>
                <w:rFonts w:ascii="Times New Roman" w:hAnsi="Times New Roman" w:cs="Times New Roman"/>
                <w:sz w:val="16"/>
                <w:szCs w:val="16"/>
              </w:rPr>
              <w:t>р/с 40703810501060000001</w:t>
            </w:r>
          </w:p>
          <w:p w:rsidR="00842D74" w:rsidRPr="00B0608E" w:rsidRDefault="00842D74" w:rsidP="00B06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608E">
              <w:rPr>
                <w:rFonts w:ascii="Times New Roman" w:hAnsi="Times New Roman" w:cs="Times New Roman"/>
                <w:sz w:val="16"/>
                <w:szCs w:val="16"/>
              </w:rPr>
              <w:t xml:space="preserve">в Казанском филиале </w:t>
            </w:r>
          </w:p>
          <w:p w:rsidR="00842D74" w:rsidRPr="00B0608E" w:rsidRDefault="00842D74" w:rsidP="00B06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608E">
              <w:rPr>
                <w:rFonts w:ascii="Times New Roman" w:hAnsi="Times New Roman" w:cs="Times New Roman"/>
                <w:sz w:val="16"/>
                <w:szCs w:val="16"/>
              </w:rPr>
              <w:t>ООО  «Внешпромбанк» г. Казань</w:t>
            </w:r>
          </w:p>
          <w:p w:rsidR="00842D74" w:rsidRPr="00B0608E" w:rsidRDefault="00842D74" w:rsidP="00B06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608E">
              <w:rPr>
                <w:rFonts w:ascii="Times New Roman" w:hAnsi="Times New Roman" w:cs="Times New Roman"/>
                <w:sz w:val="16"/>
                <w:szCs w:val="16"/>
              </w:rPr>
              <w:t>к/с 30101810500000000732</w:t>
            </w:r>
          </w:p>
          <w:p w:rsidR="00842D74" w:rsidRPr="00B0608E" w:rsidRDefault="00842D74" w:rsidP="00B06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608E">
              <w:rPr>
                <w:rFonts w:ascii="Times New Roman" w:hAnsi="Times New Roman" w:cs="Times New Roman"/>
                <w:sz w:val="16"/>
                <w:szCs w:val="16"/>
              </w:rPr>
              <w:t>БИК 049205732</w:t>
            </w:r>
          </w:p>
          <w:p w:rsidR="00842D74" w:rsidRPr="00B0608E" w:rsidRDefault="00842D74" w:rsidP="00B06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2D74" w:rsidRPr="00B0608E" w:rsidRDefault="00842D74" w:rsidP="00B06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608E">
              <w:rPr>
                <w:rFonts w:ascii="Times New Roman" w:hAnsi="Times New Roman" w:cs="Times New Roman"/>
                <w:sz w:val="16"/>
                <w:szCs w:val="16"/>
              </w:rPr>
              <w:t xml:space="preserve">Ректор Чебоксарского кооперативного </w:t>
            </w:r>
          </w:p>
          <w:p w:rsidR="00842D74" w:rsidRPr="00B0608E" w:rsidRDefault="00842D74" w:rsidP="00B06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608E">
              <w:rPr>
                <w:rFonts w:ascii="Times New Roman" w:hAnsi="Times New Roman" w:cs="Times New Roman"/>
                <w:sz w:val="16"/>
                <w:szCs w:val="16"/>
              </w:rPr>
              <w:t>института (филиала)</w:t>
            </w:r>
          </w:p>
          <w:p w:rsidR="00842D74" w:rsidRPr="00B0608E" w:rsidRDefault="00842D74" w:rsidP="00B06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2D74" w:rsidRPr="00B0608E" w:rsidRDefault="00842D74" w:rsidP="00B06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608E">
              <w:rPr>
                <w:rFonts w:ascii="Times New Roman" w:hAnsi="Times New Roman" w:cs="Times New Roman"/>
                <w:sz w:val="16"/>
                <w:szCs w:val="16"/>
              </w:rPr>
              <w:t>___________________ В.В. Андреев</w:t>
            </w:r>
          </w:p>
          <w:p w:rsidR="00842D74" w:rsidRPr="00B0608E" w:rsidRDefault="00842D74" w:rsidP="00B06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608E">
              <w:rPr>
                <w:rFonts w:ascii="Times New Roman" w:hAnsi="Times New Roman" w:cs="Times New Roman"/>
                <w:sz w:val="16"/>
                <w:szCs w:val="16"/>
              </w:rPr>
              <w:t>«___»___________20___ г.</w:t>
            </w:r>
          </w:p>
          <w:p w:rsidR="00842D74" w:rsidRPr="00B0608E" w:rsidRDefault="00842D74" w:rsidP="00B06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2D74" w:rsidRPr="00B0608E" w:rsidRDefault="00842D74" w:rsidP="00B06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608E">
              <w:rPr>
                <w:rFonts w:ascii="Times New Roman" w:hAnsi="Times New Roman" w:cs="Times New Roman"/>
                <w:sz w:val="16"/>
                <w:szCs w:val="16"/>
              </w:rPr>
              <w:t>Главный бухгалтер Чебоксарского кооперативного института (филиала)</w:t>
            </w:r>
          </w:p>
          <w:p w:rsidR="00842D74" w:rsidRPr="00B0608E" w:rsidRDefault="00842D74" w:rsidP="00B06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2D74" w:rsidRPr="00B0608E" w:rsidRDefault="00842D74" w:rsidP="00B06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608E">
              <w:rPr>
                <w:rFonts w:ascii="Times New Roman" w:hAnsi="Times New Roman" w:cs="Times New Roman"/>
                <w:sz w:val="16"/>
                <w:szCs w:val="16"/>
              </w:rPr>
              <w:t>___________________ Н.А. Беззубова</w:t>
            </w:r>
          </w:p>
          <w:p w:rsidR="00842D74" w:rsidRPr="00B0608E" w:rsidRDefault="00842D74" w:rsidP="00B06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608E">
              <w:rPr>
                <w:rFonts w:ascii="Times New Roman" w:hAnsi="Times New Roman" w:cs="Times New Roman"/>
                <w:sz w:val="16"/>
                <w:szCs w:val="16"/>
              </w:rPr>
              <w:t>«___»___________20___ г.</w:t>
            </w:r>
          </w:p>
          <w:p w:rsidR="00842D74" w:rsidRPr="00B0608E" w:rsidRDefault="00842D74" w:rsidP="00B06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2D74" w:rsidRPr="00B0608E" w:rsidRDefault="00842D74" w:rsidP="00B06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608E">
              <w:rPr>
                <w:rFonts w:ascii="Times New Roman" w:hAnsi="Times New Roman" w:cs="Times New Roman"/>
                <w:sz w:val="16"/>
                <w:szCs w:val="16"/>
              </w:rPr>
              <w:t>Проректор по научной работе Чебоксарского кооперативного института (филиала)</w:t>
            </w:r>
          </w:p>
          <w:p w:rsidR="00842D74" w:rsidRPr="00B0608E" w:rsidRDefault="00842D74" w:rsidP="00B06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2D74" w:rsidRPr="00B0608E" w:rsidRDefault="00842D74" w:rsidP="00B06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608E">
              <w:rPr>
                <w:rFonts w:ascii="Times New Roman" w:hAnsi="Times New Roman" w:cs="Times New Roman"/>
                <w:sz w:val="16"/>
                <w:szCs w:val="16"/>
              </w:rPr>
              <w:t>___________________ Л.А. Таймасов</w:t>
            </w:r>
          </w:p>
          <w:p w:rsidR="00842D74" w:rsidRPr="00B0608E" w:rsidRDefault="00842D74" w:rsidP="00B060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608E">
              <w:rPr>
                <w:rFonts w:ascii="Times New Roman" w:hAnsi="Times New Roman" w:cs="Times New Roman"/>
                <w:sz w:val="16"/>
                <w:szCs w:val="16"/>
              </w:rPr>
              <w:t>«___»___________20___ г.</w:t>
            </w:r>
          </w:p>
        </w:tc>
        <w:tc>
          <w:tcPr>
            <w:tcW w:w="3516" w:type="dxa"/>
          </w:tcPr>
          <w:p w:rsidR="00842D74" w:rsidRPr="00B0608E" w:rsidRDefault="00842D74" w:rsidP="00B0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08E">
              <w:rPr>
                <w:rFonts w:ascii="Times New Roman" w:hAnsi="Times New Roman" w:cs="Times New Roman"/>
                <w:sz w:val="20"/>
                <w:szCs w:val="20"/>
              </w:rPr>
              <w:t>ЗАКАЗЧИК:</w:t>
            </w:r>
          </w:p>
          <w:p w:rsidR="00842D74" w:rsidRPr="00B0608E" w:rsidRDefault="00842D74" w:rsidP="00B0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08E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 </w:t>
            </w:r>
          </w:p>
          <w:p w:rsidR="00842D74" w:rsidRPr="00B0608E" w:rsidRDefault="00842D74" w:rsidP="00B0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08E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842D74" w:rsidRPr="00B0608E" w:rsidRDefault="00842D74" w:rsidP="00B0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08E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 </w:t>
            </w:r>
          </w:p>
          <w:p w:rsidR="00842D74" w:rsidRPr="00B0608E" w:rsidRDefault="00842D74" w:rsidP="00B0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08E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 </w:t>
            </w:r>
          </w:p>
          <w:p w:rsidR="00842D74" w:rsidRPr="00B0608E" w:rsidRDefault="00842D74" w:rsidP="00B0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08E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 </w:t>
            </w:r>
          </w:p>
          <w:p w:rsidR="00842D74" w:rsidRPr="00B0608E" w:rsidRDefault="00842D74" w:rsidP="00B0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08E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 </w:t>
            </w:r>
          </w:p>
          <w:p w:rsidR="00842D74" w:rsidRPr="00B0608E" w:rsidRDefault="00842D74" w:rsidP="00B0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08E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 </w:t>
            </w:r>
          </w:p>
          <w:p w:rsidR="00842D74" w:rsidRPr="00B0608E" w:rsidRDefault="00842D74" w:rsidP="00B0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08E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 </w:t>
            </w:r>
          </w:p>
          <w:p w:rsidR="00842D74" w:rsidRPr="00B0608E" w:rsidRDefault="00842D74" w:rsidP="00B0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08E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 </w:t>
            </w:r>
          </w:p>
          <w:p w:rsidR="00842D74" w:rsidRPr="00B0608E" w:rsidRDefault="00842D74" w:rsidP="00B0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08E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 </w:t>
            </w:r>
          </w:p>
          <w:p w:rsidR="00842D74" w:rsidRPr="00B0608E" w:rsidRDefault="00842D74" w:rsidP="00B0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D74" w:rsidRPr="00B0608E" w:rsidRDefault="00842D74" w:rsidP="00B0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D74" w:rsidRPr="00B0608E" w:rsidRDefault="00842D74" w:rsidP="00B0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D74" w:rsidRPr="00B0608E" w:rsidRDefault="00842D74" w:rsidP="00B0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D74" w:rsidRPr="00B0608E" w:rsidRDefault="00842D74" w:rsidP="00B0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D74" w:rsidRPr="00B0608E" w:rsidRDefault="00842D74" w:rsidP="00B0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08E">
              <w:rPr>
                <w:rFonts w:ascii="Times New Roman" w:hAnsi="Times New Roman" w:cs="Times New Roman"/>
                <w:sz w:val="20"/>
                <w:szCs w:val="20"/>
              </w:rPr>
              <w:t xml:space="preserve">________________ /_____________/ </w:t>
            </w:r>
          </w:p>
          <w:p w:rsidR="00842D74" w:rsidRPr="00B0608E" w:rsidRDefault="00842D74" w:rsidP="00B0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08E">
              <w:rPr>
                <w:rFonts w:ascii="Times New Roman" w:hAnsi="Times New Roman" w:cs="Times New Roman"/>
                <w:sz w:val="20"/>
                <w:szCs w:val="20"/>
              </w:rPr>
              <w:t xml:space="preserve"> «___» ____________ 20___ г.</w:t>
            </w:r>
          </w:p>
        </w:tc>
        <w:tc>
          <w:tcPr>
            <w:tcW w:w="3713" w:type="dxa"/>
          </w:tcPr>
          <w:p w:rsidR="00842D74" w:rsidRPr="00B0608E" w:rsidRDefault="00842D74" w:rsidP="00B0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08E">
              <w:rPr>
                <w:rFonts w:ascii="Times New Roman" w:hAnsi="Times New Roman" w:cs="Times New Roman"/>
                <w:sz w:val="20"/>
                <w:szCs w:val="20"/>
              </w:rPr>
              <w:t>АСПИРАНТ:</w:t>
            </w:r>
          </w:p>
          <w:p w:rsidR="00842D74" w:rsidRPr="00B0608E" w:rsidRDefault="00842D74" w:rsidP="00B0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08E">
              <w:rPr>
                <w:rFonts w:ascii="Times New Roman" w:hAnsi="Times New Roman" w:cs="Times New Roman"/>
                <w:sz w:val="20"/>
                <w:szCs w:val="20"/>
              </w:rPr>
              <w:t>Ф.И.О._____________________________</w:t>
            </w:r>
          </w:p>
          <w:p w:rsidR="00842D74" w:rsidRPr="00B0608E" w:rsidRDefault="00842D74" w:rsidP="00B0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08E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842D74" w:rsidRPr="00B0608E" w:rsidRDefault="00842D74" w:rsidP="00B0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08E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842D74" w:rsidRPr="00B0608E" w:rsidRDefault="00842D74" w:rsidP="00B0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08E">
              <w:rPr>
                <w:rFonts w:ascii="Times New Roman" w:hAnsi="Times New Roman" w:cs="Times New Roman"/>
                <w:sz w:val="20"/>
                <w:szCs w:val="20"/>
              </w:rPr>
              <w:t>Адрес_____________________________</w:t>
            </w:r>
          </w:p>
          <w:p w:rsidR="00842D74" w:rsidRPr="00B0608E" w:rsidRDefault="00842D74" w:rsidP="00B0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08E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842D74" w:rsidRPr="00B0608E" w:rsidRDefault="00842D74" w:rsidP="00B0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08E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842D74" w:rsidRPr="00B0608E" w:rsidRDefault="00842D74" w:rsidP="00B0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08E">
              <w:rPr>
                <w:rFonts w:ascii="Times New Roman" w:hAnsi="Times New Roman" w:cs="Times New Roman"/>
                <w:sz w:val="20"/>
                <w:szCs w:val="20"/>
              </w:rPr>
              <w:t>Паспорт__________________________</w:t>
            </w:r>
          </w:p>
          <w:p w:rsidR="00842D74" w:rsidRPr="00B0608E" w:rsidRDefault="00842D74" w:rsidP="00B0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08E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842D74" w:rsidRPr="00B0608E" w:rsidRDefault="00842D74" w:rsidP="00B0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08E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842D74" w:rsidRPr="00B0608E" w:rsidRDefault="00842D74" w:rsidP="00B0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08E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842D74" w:rsidRPr="00B0608E" w:rsidRDefault="00842D74" w:rsidP="00B0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D74" w:rsidRPr="00B0608E" w:rsidRDefault="00842D74" w:rsidP="00B0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D74" w:rsidRPr="00B0608E" w:rsidRDefault="00842D74" w:rsidP="00B0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D74" w:rsidRPr="00B0608E" w:rsidRDefault="00842D74" w:rsidP="00B0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D74" w:rsidRPr="00B0608E" w:rsidRDefault="00842D74" w:rsidP="00B0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D74" w:rsidRPr="00B0608E" w:rsidRDefault="00842D74" w:rsidP="00B0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08E">
              <w:rPr>
                <w:rFonts w:ascii="Times New Roman" w:hAnsi="Times New Roman" w:cs="Times New Roman"/>
                <w:sz w:val="20"/>
                <w:szCs w:val="20"/>
              </w:rPr>
              <w:t>________________/_____________/</w:t>
            </w:r>
          </w:p>
          <w:p w:rsidR="00842D74" w:rsidRPr="00B0608E" w:rsidRDefault="00842D74" w:rsidP="00B0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08E">
              <w:rPr>
                <w:rFonts w:ascii="Times New Roman" w:hAnsi="Times New Roman" w:cs="Times New Roman"/>
                <w:sz w:val="20"/>
                <w:szCs w:val="20"/>
              </w:rPr>
              <w:t>«___» ___________ 20___г.</w:t>
            </w:r>
          </w:p>
        </w:tc>
      </w:tr>
    </w:tbl>
    <w:p w:rsidR="00842D74" w:rsidRDefault="00842D74" w:rsidP="00EC6567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842D74" w:rsidRPr="007651E7" w:rsidRDefault="00842D74" w:rsidP="00EC6567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842D74" w:rsidRPr="007651E7" w:rsidRDefault="00842D74" w:rsidP="00EC656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bookmarkStart w:id="0" w:name="_GoBack"/>
      <w:bookmarkEnd w:id="0"/>
    </w:p>
    <w:sectPr w:rsidR="00842D74" w:rsidRPr="007651E7" w:rsidSect="007651E7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34D"/>
    <w:rsid w:val="00022B96"/>
    <w:rsid w:val="0004081B"/>
    <w:rsid w:val="00095333"/>
    <w:rsid w:val="00097148"/>
    <w:rsid w:val="000C6ADC"/>
    <w:rsid w:val="00110026"/>
    <w:rsid w:val="0011362B"/>
    <w:rsid w:val="00151634"/>
    <w:rsid w:val="00151BB2"/>
    <w:rsid w:val="00153410"/>
    <w:rsid w:val="0018316F"/>
    <w:rsid w:val="0018594E"/>
    <w:rsid w:val="001914D4"/>
    <w:rsid w:val="001C6F99"/>
    <w:rsid w:val="001D4AAE"/>
    <w:rsid w:val="001E6645"/>
    <w:rsid w:val="001F3540"/>
    <w:rsid w:val="001F79B7"/>
    <w:rsid w:val="0025339E"/>
    <w:rsid w:val="00261103"/>
    <w:rsid w:val="002950EF"/>
    <w:rsid w:val="002B185F"/>
    <w:rsid w:val="002E668B"/>
    <w:rsid w:val="002F7ACC"/>
    <w:rsid w:val="00307163"/>
    <w:rsid w:val="0035008F"/>
    <w:rsid w:val="003668F5"/>
    <w:rsid w:val="00385D38"/>
    <w:rsid w:val="00387786"/>
    <w:rsid w:val="00394BEF"/>
    <w:rsid w:val="003A4EE1"/>
    <w:rsid w:val="003B7FCC"/>
    <w:rsid w:val="003F7266"/>
    <w:rsid w:val="00413396"/>
    <w:rsid w:val="004D3074"/>
    <w:rsid w:val="004D750B"/>
    <w:rsid w:val="00502BA5"/>
    <w:rsid w:val="005471DF"/>
    <w:rsid w:val="005504F8"/>
    <w:rsid w:val="005A2A92"/>
    <w:rsid w:val="005C5BD3"/>
    <w:rsid w:val="005D2F52"/>
    <w:rsid w:val="0062085D"/>
    <w:rsid w:val="00650E68"/>
    <w:rsid w:val="0065329F"/>
    <w:rsid w:val="006664AA"/>
    <w:rsid w:val="00674F81"/>
    <w:rsid w:val="006A3261"/>
    <w:rsid w:val="006C1215"/>
    <w:rsid w:val="006D0CC8"/>
    <w:rsid w:val="006E0FAB"/>
    <w:rsid w:val="006E1F5B"/>
    <w:rsid w:val="00703D8C"/>
    <w:rsid w:val="007321FF"/>
    <w:rsid w:val="007328C7"/>
    <w:rsid w:val="00743117"/>
    <w:rsid w:val="00747323"/>
    <w:rsid w:val="007651E7"/>
    <w:rsid w:val="00772CB6"/>
    <w:rsid w:val="00774281"/>
    <w:rsid w:val="007D06EA"/>
    <w:rsid w:val="007D3442"/>
    <w:rsid w:val="007E3E13"/>
    <w:rsid w:val="00813AF0"/>
    <w:rsid w:val="00831C02"/>
    <w:rsid w:val="00842D74"/>
    <w:rsid w:val="00861FF0"/>
    <w:rsid w:val="0086384B"/>
    <w:rsid w:val="00867A91"/>
    <w:rsid w:val="0087068A"/>
    <w:rsid w:val="0087483F"/>
    <w:rsid w:val="008A14C5"/>
    <w:rsid w:val="008E4E14"/>
    <w:rsid w:val="0090034D"/>
    <w:rsid w:val="009032D0"/>
    <w:rsid w:val="009079F1"/>
    <w:rsid w:val="009379B8"/>
    <w:rsid w:val="009631B2"/>
    <w:rsid w:val="009775E1"/>
    <w:rsid w:val="00983B0B"/>
    <w:rsid w:val="009858EB"/>
    <w:rsid w:val="00987141"/>
    <w:rsid w:val="009A45DB"/>
    <w:rsid w:val="009B27EC"/>
    <w:rsid w:val="009C7E08"/>
    <w:rsid w:val="009D66E0"/>
    <w:rsid w:val="009F0580"/>
    <w:rsid w:val="009F72AA"/>
    <w:rsid w:val="00A31508"/>
    <w:rsid w:val="00A37084"/>
    <w:rsid w:val="00A86253"/>
    <w:rsid w:val="00AB4340"/>
    <w:rsid w:val="00AC0CFD"/>
    <w:rsid w:val="00AC7439"/>
    <w:rsid w:val="00AF1C3C"/>
    <w:rsid w:val="00B02377"/>
    <w:rsid w:val="00B0608E"/>
    <w:rsid w:val="00B06357"/>
    <w:rsid w:val="00B53618"/>
    <w:rsid w:val="00C06765"/>
    <w:rsid w:val="00C21456"/>
    <w:rsid w:val="00C81601"/>
    <w:rsid w:val="00CA6287"/>
    <w:rsid w:val="00CD62BA"/>
    <w:rsid w:val="00CF434C"/>
    <w:rsid w:val="00CF5180"/>
    <w:rsid w:val="00D018CF"/>
    <w:rsid w:val="00D233D8"/>
    <w:rsid w:val="00D346A4"/>
    <w:rsid w:val="00D704EA"/>
    <w:rsid w:val="00DD6896"/>
    <w:rsid w:val="00DF1389"/>
    <w:rsid w:val="00E0686D"/>
    <w:rsid w:val="00E15282"/>
    <w:rsid w:val="00E33B75"/>
    <w:rsid w:val="00E341B1"/>
    <w:rsid w:val="00E4394B"/>
    <w:rsid w:val="00E45A99"/>
    <w:rsid w:val="00E54DD2"/>
    <w:rsid w:val="00E65737"/>
    <w:rsid w:val="00E83C6C"/>
    <w:rsid w:val="00EB1887"/>
    <w:rsid w:val="00EC6567"/>
    <w:rsid w:val="00ED7881"/>
    <w:rsid w:val="00EE1CF7"/>
    <w:rsid w:val="00EE6B8E"/>
    <w:rsid w:val="00F208EE"/>
    <w:rsid w:val="00F45DDD"/>
    <w:rsid w:val="00F5243F"/>
    <w:rsid w:val="00F603CD"/>
    <w:rsid w:val="00F83F17"/>
    <w:rsid w:val="00F9537D"/>
    <w:rsid w:val="00FF6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6E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D7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7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4394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4</Pages>
  <Words>1775</Words>
  <Characters>10123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1</cp:lastModifiedBy>
  <cp:revision>4</cp:revision>
  <cp:lastPrinted>2013-09-23T08:16:00Z</cp:lastPrinted>
  <dcterms:created xsi:type="dcterms:W3CDTF">2013-09-23T08:33:00Z</dcterms:created>
  <dcterms:modified xsi:type="dcterms:W3CDTF">2014-04-16T11:37:00Z</dcterms:modified>
</cp:coreProperties>
</file>